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B4249" w14:textId="77777777" w:rsidR="000173EB" w:rsidRPr="00211F48" w:rsidRDefault="00340531" w:rsidP="0037059F">
      <w:pPr>
        <w:jc w:val="right"/>
        <w:rPr>
          <w:noProof/>
          <w:color w:val="00B0F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75CB6" wp14:editId="626A8BBC">
                <wp:simplePos x="0" y="0"/>
                <wp:positionH relativeFrom="column">
                  <wp:posOffset>829310</wp:posOffset>
                </wp:positionH>
                <wp:positionV relativeFrom="paragraph">
                  <wp:posOffset>507365</wp:posOffset>
                </wp:positionV>
                <wp:extent cx="5591175" cy="3076575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3076575"/>
                        </a:xfrm>
                        <a:prstGeom prst="flowChartPunchedTape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726EE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11" o:spid="_x0000_s1026" type="#_x0000_t122" style="position:absolute;margin-left:65.3pt;margin-top:39.95pt;width:440.25pt;height:2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">
                <v:fill r:id="rId10" o:title="" recolor="t" rotate="t" type="frame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70493" wp14:editId="24D73E9D">
                <wp:simplePos x="0" y="0"/>
                <wp:positionH relativeFrom="column">
                  <wp:posOffset>5615305</wp:posOffset>
                </wp:positionH>
                <wp:positionV relativeFrom="paragraph">
                  <wp:posOffset>7675880</wp:posOffset>
                </wp:positionV>
                <wp:extent cx="1148715" cy="125031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125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5F2BE" w14:textId="77777777" w:rsidR="0009694F" w:rsidRDefault="00340531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042BF4" wp14:editId="131709B5">
                                  <wp:extent cx="914400" cy="1079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704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2.15pt;margin-top:604.4pt;width:90.45pt;height:9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" filled="f" stroked="f">
                <v:path arrowok="t"/>
                <v:textbox style="mso-fit-shape-to-text:t">
                  <w:txbxContent>
                    <w:p w14:paraId="78D5F2BE" w14:textId="77777777" w:rsidR="0009694F" w:rsidRDefault="00340531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042BF4" wp14:editId="131709B5">
                            <wp:extent cx="914400" cy="1079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73EB">
        <w:t xml:space="preserve">                                                      </w:t>
      </w:r>
      <w:r w:rsidR="0037059F">
        <w:t xml:space="preserve">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7089E440" wp14:editId="75065592">
                <wp:simplePos x="0" y="0"/>
                <wp:positionH relativeFrom="margin">
                  <wp:posOffset>734060</wp:posOffset>
                </wp:positionH>
                <wp:positionV relativeFrom="page">
                  <wp:posOffset>4010025</wp:posOffset>
                </wp:positionV>
                <wp:extent cx="5523230" cy="3651250"/>
                <wp:effectExtent l="0" t="0" r="0" b="0"/>
                <wp:wrapSquare wrapText="bothSides"/>
                <wp:docPr id="37" name="Text Box 37" descr="Title and sub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3230" cy="365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5F6733" w14:textId="77777777" w:rsidR="008A28A5" w:rsidRDefault="008A28A5" w:rsidP="008A28A5">
                            <w:pPr>
                              <w:pStyle w:val="Title"/>
                              <w:ind w:left="0"/>
                              <w:jc w:val="left"/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</w:p>
                          <w:p w14:paraId="5B06B78A" w14:textId="77777777" w:rsidR="0037059F" w:rsidRPr="0037059F" w:rsidRDefault="0037059F" w:rsidP="0037059F"/>
                          <w:p w14:paraId="2BBC02D3" w14:textId="77777777" w:rsidR="00B14EA1" w:rsidRPr="001D608B" w:rsidRDefault="0037059F" w:rsidP="001B0D21">
                            <w:pPr>
                              <w:pStyle w:val="Title"/>
                              <w:ind w:left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Swimming Technique </w:t>
                            </w:r>
                            <w:r w:rsidR="00B14EA1" w:rsidRPr="001D608B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Coaching</w:t>
                            </w:r>
                            <w:r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Information form</w:t>
                            </w:r>
                          </w:p>
                          <w:p w14:paraId="66C51C63" w14:textId="77777777" w:rsidR="00B14EA1" w:rsidRDefault="00B14EA1" w:rsidP="000173EB">
                            <w:pPr>
                              <w:pStyle w:val="Subtitle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w14:anchorId="7089E440" id="Text Box 37" o:spid="_x0000_s1027" type="#_x0000_t202" alt="Title and subtitle" style="position:absolute;left:0;text-align:left;margin-left:57.8pt;margin-top:315.75pt;width:434.9pt;height:287.5pt;z-index:251656192;visibility:visible;mso-wrap-style:square;mso-width-percent:0;mso-height-percent:363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" filled="f" stroked="f" strokeweight=".5pt">
                <v:textbox inset="0,0,0,0">
                  <w:txbxContent>
                    <w:p w14:paraId="045F6733" w14:textId="77777777" w:rsidR="008A28A5" w:rsidRDefault="008A28A5" w:rsidP="008A28A5">
                      <w:pPr>
                        <w:pStyle w:val="Title"/>
                        <w:ind w:left="0"/>
                        <w:jc w:val="left"/>
                        <w:rPr>
                          <w:b/>
                          <w:color w:val="002060"/>
                          <w:sz w:val="72"/>
                          <w:szCs w:val="72"/>
                        </w:rPr>
                      </w:pPr>
                    </w:p>
                    <w:p w14:paraId="5B06B78A" w14:textId="77777777" w:rsidR="0037059F" w:rsidRPr="0037059F" w:rsidRDefault="0037059F" w:rsidP="0037059F"/>
                    <w:p w14:paraId="2BBC02D3" w14:textId="77777777" w:rsidR="00B14EA1" w:rsidRPr="001D608B" w:rsidRDefault="0037059F" w:rsidP="001B0D21">
                      <w:pPr>
                        <w:pStyle w:val="Title"/>
                        <w:ind w:left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2060"/>
                          <w:sz w:val="72"/>
                          <w:szCs w:val="72"/>
                        </w:rPr>
                        <w:t xml:space="preserve">Swimming Technique </w:t>
                      </w:r>
                      <w:r w:rsidR="00B14EA1" w:rsidRPr="001D608B">
                        <w:rPr>
                          <w:b/>
                          <w:color w:val="002060"/>
                          <w:sz w:val="72"/>
                          <w:szCs w:val="72"/>
                        </w:rPr>
                        <w:t>Coaching</w:t>
                      </w:r>
                      <w:r>
                        <w:rPr>
                          <w:b/>
                          <w:color w:val="002060"/>
                          <w:sz w:val="72"/>
                          <w:szCs w:val="72"/>
                        </w:rPr>
                        <w:t xml:space="preserve"> Information form</w:t>
                      </w:r>
                    </w:p>
                    <w:p w14:paraId="66C51C63" w14:textId="77777777" w:rsidR="00B14EA1" w:rsidRDefault="00B14EA1" w:rsidP="000173EB">
                      <w:pPr>
                        <w:pStyle w:val="Subtitle"/>
                        <w:ind w:left="0"/>
                        <w:jc w:val="left"/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F0DB8A7" wp14:editId="1C71A6D4">
                <wp:simplePos x="0" y="0"/>
                <wp:positionH relativeFrom="margin">
                  <wp:align>right</wp:align>
                </wp:positionH>
                <wp:positionV relativeFrom="page">
                  <wp:posOffset>419735</wp:posOffset>
                </wp:positionV>
                <wp:extent cx="3660775" cy="293370"/>
                <wp:effectExtent l="0" t="0" r="0" b="0"/>
                <wp:wrapSquare wrapText="bothSides"/>
                <wp:docPr id="33" name="Text Box 33" descr="Version number and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077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CE320F" w14:textId="19F3B03D" w:rsidR="00B14EA1" w:rsidRPr="00081B5C" w:rsidRDefault="00081B5C">
                            <w:pPr>
                              <w:pStyle w:val="Subtitl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202</w:t>
                            </w:r>
                            <w:r w:rsidR="00C2029A">
                              <w:rPr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47100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w14:anchorId="0F0DB8A7" id="Text Box 33" o:spid="_x0000_s1028" type="#_x0000_t202" alt="Version number and date" style="position:absolute;left:0;text-align:left;margin-left:237.05pt;margin-top:33.05pt;width:288.25pt;height:23.1pt;z-index:251658240;visibility:visible;mso-wrap-style:square;mso-width-percent:471;mso-height-percent:363;mso-wrap-distance-left:9pt;mso-wrap-distance-top:0;mso-wrap-distance-right:9pt;mso-wrap-distance-bottom:0;mso-position-horizontal:right;mso-position-horizontal-relative:margin;mso-position-vertical:absolute;mso-position-vertical-relative:page;mso-width-percent:471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" filled="f" stroked="f" strokeweight=".5pt">
                <v:textbox style="mso-fit-shape-to-text:t" inset="0,0,0,0">
                  <w:txbxContent>
                    <w:p w14:paraId="2BCE320F" w14:textId="19F3B03D" w:rsidR="00B14EA1" w:rsidRPr="00081B5C" w:rsidRDefault="00081B5C">
                      <w:pPr>
                        <w:pStyle w:val="Subtitle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202</w:t>
                      </w:r>
                      <w:r w:rsidR="00C2029A">
                        <w:rPr>
                          <w:lang w:val="en-GB"/>
                        </w:rPr>
                        <w:t>1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F19C36B" wp14:editId="2A6AC6C0">
                <wp:simplePos x="0" y="0"/>
                <wp:positionH relativeFrom="margin">
                  <wp:posOffset>3103245</wp:posOffset>
                </wp:positionH>
                <wp:positionV relativeFrom="page">
                  <wp:posOffset>7415530</wp:posOffset>
                </wp:positionV>
                <wp:extent cx="3660775" cy="800735"/>
                <wp:effectExtent l="0" t="0" r="0" b="0"/>
                <wp:wrapSquare wrapText="bothSides"/>
                <wp:docPr id="35" name="Text Box 35" descr="Presenter, company name and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0775" cy="800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0B0BB7" w14:textId="77777777" w:rsidR="00B14EA1" w:rsidRPr="000173EB" w:rsidRDefault="00B14EA1">
                            <w:pPr>
                              <w:pStyle w:val="Contactinfo"/>
                              <w:rPr>
                                <w:color w:val="00B0F0"/>
                              </w:rPr>
                            </w:pPr>
                            <w:r w:rsidRPr="000173EB">
                              <w:rPr>
                                <w:color w:val="00B0F0"/>
                              </w:rPr>
                              <w:t>Presented by: Tracy Cook</w:t>
                            </w:r>
                          </w:p>
                          <w:p w14:paraId="34CD2241" w14:textId="77777777" w:rsidR="00B14EA1" w:rsidRPr="000173EB" w:rsidRDefault="00B14EA1">
                            <w:pPr>
                              <w:pStyle w:val="Contactinfo"/>
                              <w:rPr>
                                <w:color w:val="00B0F0"/>
                              </w:rPr>
                            </w:pPr>
                            <w:r w:rsidRPr="000173EB">
                              <w:rPr>
                                <w:color w:val="00B0F0"/>
                              </w:rPr>
                              <w:t>Tracy Cook Sports Therapy and Coaching</w:t>
                            </w:r>
                          </w:p>
                          <w:p w14:paraId="3CA7E8FC" w14:textId="77777777" w:rsidR="00B14EA1" w:rsidRPr="000173EB" w:rsidRDefault="00B14EA1">
                            <w:pPr>
                              <w:pStyle w:val="Contactinfo"/>
                              <w:rPr>
                                <w:color w:val="00B0F0"/>
                              </w:rPr>
                            </w:pPr>
                            <w:r w:rsidRPr="000173EB">
                              <w:rPr>
                                <w:color w:val="00B0F0"/>
                              </w:rPr>
                              <w:t>Wimborne, Dorset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47100</wp14:pctWidth>
                </wp14:sizeRelH>
                <wp14:sizeRelV relativeFrom="page">
                  <wp14:pctHeight>8000</wp14:pctHeight>
                </wp14:sizeRelV>
              </wp:anchor>
            </w:drawing>
          </mc:Choice>
          <mc:Fallback>
            <w:pict>
              <v:shape w14:anchorId="4F19C36B" id="Text Box 35" o:spid="_x0000_s1029" type="#_x0000_t202" alt="Presenter, company name and address" style="position:absolute;left:0;text-align:left;margin-left:244.35pt;margin-top:583.9pt;width:288.25pt;height:63.05pt;z-index:251657216;visibility:visible;mso-wrap-style:square;mso-width-percent:471;mso-height-percent:80;mso-wrap-distance-left:9pt;mso-wrap-distance-top:0;mso-wrap-distance-right:9pt;mso-wrap-distance-bottom:0;mso-position-horizontal:absolute;mso-position-horizontal-relative:margin;mso-position-vertical:absolute;mso-position-vertical-relative:page;mso-width-percent:471;mso-height-percent:8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" filled="f" stroked="f" strokeweight=".5pt">
                <v:textbox inset="0,0,0,0">
                  <w:txbxContent>
                    <w:p w14:paraId="1A0B0BB7" w14:textId="77777777" w:rsidR="00B14EA1" w:rsidRPr="000173EB" w:rsidRDefault="00B14EA1">
                      <w:pPr>
                        <w:pStyle w:val="Contactinfo"/>
                        <w:rPr>
                          <w:color w:val="00B0F0"/>
                        </w:rPr>
                      </w:pPr>
                      <w:r w:rsidRPr="000173EB">
                        <w:rPr>
                          <w:color w:val="00B0F0"/>
                        </w:rPr>
                        <w:t>Presented by: Tracy Cook</w:t>
                      </w:r>
                    </w:p>
                    <w:p w14:paraId="34CD2241" w14:textId="77777777" w:rsidR="00B14EA1" w:rsidRPr="000173EB" w:rsidRDefault="00B14EA1">
                      <w:pPr>
                        <w:pStyle w:val="Contactinfo"/>
                        <w:rPr>
                          <w:color w:val="00B0F0"/>
                        </w:rPr>
                      </w:pPr>
                      <w:r w:rsidRPr="000173EB">
                        <w:rPr>
                          <w:color w:val="00B0F0"/>
                        </w:rPr>
                        <w:t>Tracy Cook Sports Therapy and Coaching</w:t>
                      </w:r>
                    </w:p>
                    <w:p w14:paraId="3CA7E8FC" w14:textId="77777777" w:rsidR="00B14EA1" w:rsidRPr="000173EB" w:rsidRDefault="00B14EA1">
                      <w:pPr>
                        <w:pStyle w:val="Contactinfo"/>
                        <w:rPr>
                          <w:color w:val="00B0F0"/>
                        </w:rPr>
                      </w:pPr>
                      <w:r w:rsidRPr="000173EB">
                        <w:rPr>
                          <w:color w:val="00B0F0"/>
                        </w:rPr>
                        <w:t>Wimborne, Dorset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D577649" wp14:editId="7F61B3BE">
                <wp:simplePos x="0" y="0"/>
                <wp:positionH relativeFrom="page">
                  <wp:posOffset>349885</wp:posOffset>
                </wp:positionH>
                <wp:positionV relativeFrom="page">
                  <wp:posOffset>457200</wp:posOffset>
                </wp:positionV>
                <wp:extent cx="222250" cy="9142730"/>
                <wp:effectExtent l="0" t="0" r="0" b="0"/>
                <wp:wrapNone/>
                <wp:docPr id="38" name="Group 38" title="Decorative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2250" cy="9142730"/>
                          <a:chOff x="0" y="0"/>
                          <a:chExt cx="228600" cy="9144000"/>
                        </a:xfrm>
                      </wpg:grpSpPr>
                      <wps:wsp>
                        <wps:cNvPr id="39" name="Rectangle 39"/>
                        <wps:cNvSpPr>
                          <a:spLocks/>
                        </wps:cNvSpPr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94B6D2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0F786" id="Group 38" o:spid="_x0000_s1026" alt="Title: Decorative sidebar" style="position:absolute;margin-left:27.55pt;margin-top:36pt;width:17.5pt;height:719.9pt;z-index:251655168;mso-position-horizontal-relative:page;mso-position-vertical-relative:page" coordsize="2286,9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">
                <v:rect id="Rectangle 39" o:spid="_x0000_s1027" style="position:absolute;width:2286;height:87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" fillcolor="#00b0f0" stroked="f" strokeweight="1pt"/>
                <v:rect id="Rectangle 40" o:spid="_x0000_s1028" style="position:absolute;top:89154;width:2286;height:22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" fillcolor="#94b6d2" stroked="f" strokeweight="1pt"/>
                <w10:wrap anchorx="page" anchory="page"/>
              </v:group>
            </w:pict>
          </mc:Fallback>
        </mc:AlternateContent>
      </w:r>
      <w:r w:rsidR="00B14EA1" w:rsidRPr="001D608B">
        <w:rPr>
          <w:noProof/>
          <w:color w:val="775F55"/>
          <w:sz w:val="32"/>
          <w:szCs w:val="32"/>
        </w:rPr>
        <w:br w:type="page"/>
      </w:r>
      <w:r w:rsidR="00211F48" w:rsidRPr="00211F48">
        <w:rPr>
          <w:noProof/>
          <w:color w:val="00B0F0"/>
          <w:sz w:val="28"/>
          <w:szCs w:val="28"/>
        </w:rPr>
        <w:t xml:space="preserve">Please fill out the questions below as accurately as you can. This information will be used to help put together </w:t>
      </w:r>
      <w:r w:rsidR="008A2058">
        <w:rPr>
          <w:noProof/>
          <w:color w:val="00B0F0"/>
          <w:sz w:val="28"/>
          <w:szCs w:val="28"/>
        </w:rPr>
        <w:t>course content</w:t>
      </w:r>
      <w:r w:rsidR="00211F48" w:rsidRPr="00211F48">
        <w:rPr>
          <w:noProof/>
          <w:color w:val="00B0F0"/>
          <w:sz w:val="28"/>
          <w:szCs w:val="28"/>
        </w:rPr>
        <w:t xml:space="preserve">. This information will </w:t>
      </w:r>
      <w:r w:rsidR="00211F48" w:rsidRPr="00211F48">
        <w:rPr>
          <w:b/>
          <w:noProof/>
          <w:color w:val="00B0F0"/>
          <w:sz w:val="28"/>
          <w:szCs w:val="28"/>
        </w:rPr>
        <w:t>NOT</w:t>
      </w:r>
      <w:r w:rsidR="00211F48" w:rsidRPr="00211F48">
        <w:rPr>
          <w:noProof/>
          <w:color w:val="00B0F0"/>
          <w:sz w:val="28"/>
          <w:szCs w:val="28"/>
        </w:rPr>
        <w:t xml:space="preserve"> be shared and will be treated in strict confidence. </w:t>
      </w:r>
    </w:p>
    <w:p w14:paraId="31DAD8D1" w14:textId="77777777" w:rsidR="00D75F02" w:rsidRPr="001D608B" w:rsidRDefault="00D75F02">
      <w:pPr>
        <w:rPr>
          <w:noProof/>
          <w:color w:val="775F55"/>
          <w:sz w:val="32"/>
          <w:szCs w:val="40"/>
        </w:rPr>
      </w:pPr>
    </w:p>
    <w:p w14:paraId="33BC8BCA" w14:textId="77777777" w:rsidR="00264EDE" w:rsidRDefault="00264EDE" w:rsidP="00765944">
      <w:pPr>
        <w:pStyle w:val="Heading1"/>
        <w:rPr>
          <w:b/>
          <w:color w:val="002060"/>
        </w:rPr>
      </w:pPr>
      <w:r>
        <w:rPr>
          <w:b/>
          <w:color w:val="002060"/>
        </w:rPr>
        <w:t xml:space="preserve">First </w:t>
      </w:r>
      <w:r w:rsidR="000173EB" w:rsidRPr="00B14EA1">
        <w:rPr>
          <w:b/>
          <w:color w:val="002060"/>
        </w:rPr>
        <w:t>Name: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  <w:t>Surname:</w:t>
      </w:r>
      <w:r w:rsidR="000173EB" w:rsidRPr="00B14EA1">
        <w:rPr>
          <w:b/>
          <w:color w:val="002060"/>
        </w:rPr>
        <w:tab/>
      </w:r>
      <w:r w:rsidR="000173EB" w:rsidRPr="00B14EA1">
        <w:rPr>
          <w:b/>
          <w:color w:val="002060"/>
        </w:rPr>
        <w:tab/>
      </w:r>
      <w:r w:rsidR="000173EB" w:rsidRPr="00B14EA1">
        <w:rPr>
          <w:b/>
          <w:color w:val="002060"/>
        </w:rPr>
        <w:tab/>
      </w:r>
      <w:r w:rsidR="000173EB" w:rsidRPr="00B14EA1">
        <w:rPr>
          <w:b/>
          <w:color w:val="002060"/>
        </w:rPr>
        <w:tab/>
      </w:r>
      <w:r w:rsidR="001D608B">
        <w:rPr>
          <w:b/>
          <w:color w:val="002060"/>
        </w:rPr>
        <w:t xml:space="preserve">       </w:t>
      </w:r>
    </w:p>
    <w:p w14:paraId="634B9142" w14:textId="77777777" w:rsidR="00765944" w:rsidRPr="00B14EA1" w:rsidRDefault="000173EB" w:rsidP="00765944">
      <w:pPr>
        <w:pStyle w:val="Heading1"/>
        <w:rPr>
          <w:b/>
          <w:color w:val="002060"/>
        </w:rPr>
      </w:pPr>
      <w:r w:rsidRPr="00B14EA1">
        <w:rPr>
          <w:b/>
          <w:color w:val="002060"/>
        </w:rPr>
        <w:t>Gender:</w:t>
      </w:r>
      <w:r w:rsidR="00264EDE">
        <w:rPr>
          <w:b/>
          <w:color w:val="002060"/>
        </w:rPr>
        <w:t xml:space="preserve"> </w:t>
      </w:r>
      <w:r w:rsidR="00264EDE" w:rsidRPr="00264EDE">
        <w:rPr>
          <w:b/>
          <w:color w:val="00B0F0"/>
        </w:rPr>
        <w:t>Male/female</w:t>
      </w:r>
      <w:r w:rsidR="00264EDE">
        <w:rPr>
          <w:b/>
          <w:color w:val="002060"/>
        </w:rPr>
        <w:tab/>
      </w:r>
      <w:r w:rsidRPr="00B14EA1">
        <w:rPr>
          <w:b/>
          <w:color w:val="002060"/>
        </w:rPr>
        <w:t>Age:</w:t>
      </w:r>
      <w:r w:rsidRPr="00B14EA1">
        <w:rPr>
          <w:b/>
          <w:color w:val="002060"/>
        </w:rPr>
        <w:tab/>
      </w:r>
      <w:r w:rsidRPr="00B14EA1">
        <w:rPr>
          <w:b/>
          <w:color w:val="002060"/>
        </w:rPr>
        <w:tab/>
      </w:r>
      <w:r w:rsidR="00264EDE">
        <w:rPr>
          <w:b/>
          <w:color w:val="002060"/>
        </w:rPr>
        <w:tab/>
      </w:r>
      <w:r w:rsidR="00264EDE">
        <w:rPr>
          <w:b/>
          <w:color w:val="002060"/>
        </w:rPr>
        <w:tab/>
      </w:r>
      <w:r w:rsidR="00264EDE">
        <w:rPr>
          <w:b/>
          <w:color w:val="002060"/>
        </w:rPr>
        <w:tab/>
      </w:r>
      <w:r w:rsidRPr="00B14EA1">
        <w:rPr>
          <w:b/>
          <w:color w:val="002060"/>
        </w:rPr>
        <w:t>DOB:</w:t>
      </w:r>
    </w:p>
    <w:p w14:paraId="651078C0" w14:textId="77777777" w:rsidR="00765944" w:rsidRPr="00890F1F" w:rsidRDefault="00890F1F" w:rsidP="00765944">
      <w:pPr>
        <w:pStyle w:val="Heading1"/>
        <w:rPr>
          <w:b/>
          <w:bCs/>
          <w:color w:val="002060"/>
        </w:rPr>
      </w:pPr>
      <w:r w:rsidRPr="00890F1F">
        <w:rPr>
          <w:b/>
          <w:bCs/>
          <w:color w:val="002060"/>
        </w:rPr>
        <w:t xml:space="preserve">Address: </w:t>
      </w:r>
    </w:p>
    <w:p w14:paraId="43F54D8B" w14:textId="77777777" w:rsidR="00890F1F" w:rsidRPr="00890F1F" w:rsidRDefault="00890F1F" w:rsidP="00890F1F">
      <w:pPr>
        <w:rPr>
          <w:sz w:val="28"/>
          <w:szCs w:val="28"/>
        </w:rPr>
      </w:pPr>
    </w:p>
    <w:p w14:paraId="34ACA7A3" w14:textId="77777777" w:rsidR="00890F1F" w:rsidRDefault="00890F1F" w:rsidP="00890F1F">
      <w:pPr>
        <w:rPr>
          <w:b/>
          <w:bCs/>
          <w:color w:val="002060"/>
          <w:sz w:val="28"/>
          <w:szCs w:val="28"/>
        </w:rPr>
      </w:pPr>
      <w:r w:rsidRPr="00890F1F">
        <w:rPr>
          <w:b/>
          <w:bCs/>
          <w:color w:val="002060"/>
          <w:sz w:val="28"/>
          <w:szCs w:val="28"/>
        </w:rPr>
        <w:t>CONTACT NUMBER</w:t>
      </w:r>
      <w:r w:rsidR="00A76106">
        <w:rPr>
          <w:b/>
          <w:bCs/>
          <w:color w:val="002060"/>
          <w:sz w:val="28"/>
          <w:szCs w:val="28"/>
        </w:rPr>
        <w:t>:</w:t>
      </w:r>
    </w:p>
    <w:p w14:paraId="5EA7DF65" w14:textId="77777777" w:rsidR="00A76106" w:rsidRDefault="00A76106" w:rsidP="00890F1F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EMAIL ADDRESS:</w:t>
      </w:r>
    </w:p>
    <w:p w14:paraId="693214F5" w14:textId="77777777" w:rsidR="00A76106" w:rsidRPr="00890F1F" w:rsidRDefault="00A76106" w:rsidP="00890F1F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EMERGENCY CONTACT NO:</w:t>
      </w:r>
    </w:p>
    <w:p w14:paraId="415AF117" w14:textId="77777777" w:rsidR="00264EDE" w:rsidRDefault="00264EDE" w:rsidP="00264EDE">
      <w:pPr>
        <w:pStyle w:val="Heading2"/>
        <w:rPr>
          <w:color w:val="002060"/>
        </w:rPr>
      </w:pPr>
      <w:r w:rsidRPr="00B14EA1">
        <w:rPr>
          <w:color w:val="002060"/>
        </w:rPr>
        <w:t xml:space="preserve">What are your </w:t>
      </w:r>
      <w:r>
        <w:rPr>
          <w:color w:val="002060"/>
        </w:rPr>
        <w:t xml:space="preserve">swimming </w:t>
      </w:r>
      <w:r w:rsidRPr="00B14EA1">
        <w:rPr>
          <w:color w:val="002060"/>
        </w:rPr>
        <w:t xml:space="preserve">goals for </w:t>
      </w:r>
      <w:r>
        <w:rPr>
          <w:color w:val="002060"/>
        </w:rPr>
        <w:t>this SEASON</w:t>
      </w:r>
      <w:r w:rsidRPr="00B14EA1">
        <w:rPr>
          <w:color w:val="002060"/>
        </w:rPr>
        <w:t>?</w:t>
      </w:r>
      <w:r>
        <w:rPr>
          <w:color w:val="002060"/>
        </w:rPr>
        <w:t xml:space="preserve"> </w:t>
      </w:r>
    </w:p>
    <w:p w14:paraId="58DFE362" w14:textId="77777777" w:rsidR="00264EDE" w:rsidRDefault="00264EDE" w:rsidP="00264EDE"/>
    <w:p w14:paraId="20231340" w14:textId="77777777" w:rsidR="00264EDE" w:rsidRDefault="00264EDE" w:rsidP="00A76106">
      <w:pPr>
        <w:ind w:left="0"/>
      </w:pPr>
    </w:p>
    <w:p w14:paraId="7CA64042" w14:textId="77777777" w:rsidR="00264EDE" w:rsidRDefault="00264EDE" w:rsidP="00264EDE">
      <w:pPr>
        <w:pStyle w:val="Heading2"/>
        <w:rPr>
          <w:color w:val="002060"/>
        </w:rPr>
      </w:pPr>
      <w:r w:rsidRPr="00B14EA1">
        <w:rPr>
          <w:color w:val="002060"/>
        </w:rPr>
        <w:t xml:space="preserve">How many </w:t>
      </w:r>
      <w:r w:rsidR="00A76106">
        <w:rPr>
          <w:color w:val="002060"/>
        </w:rPr>
        <w:t>MINUTES/</w:t>
      </w:r>
      <w:r w:rsidRPr="00B14EA1">
        <w:rPr>
          <w:color w:val="002060"/>
        </w:rPr>
        <w:t xml:space="preserve">hours on average do you </w:t>
      </w:r>
      <w:r>
        <w:rPr>
          <w:color w:val="002060"/>
        </w:rPr>
        <w:t>swim each week</w:t>
      </w:r>
      <w:r w:rsidRPr="00B14EA1">
        <w:rPr>
          <w:color w:val="002060"/>
        </w:rPr>
        <w:t xml:space="preserve">? </w:t>
      </w:r>
    </w:p>
    <w:p w14:paraId="10FC2528" w14:textId="77777777" w:rsidR="00A76106" w:rsidRPr="00A76106" w:rsidRDefault="00A76106" w:rsidP="00A76106"/>
    <w:p w14:paraId="342A28B4" w14:textId="77777777" w:rsidR="00D75F02" w:rsidRDefault="008A2058" w:rsidP="00A76106">
      <w:pPr>
        <w:pStyle w:val="Heading2"/>
        <w:ind w:left="0"/>
        <w:rPr>
          <w:color w:val="002060"/>
        </w:rPr>
      </w:pPr>
      <w:r>
        <w:rPr>
          <w:color w:val="002060"/>
        </w:rPr>
        <w:t>If you know, what is your most recent CCS (critical swim speed)</w:t>
      </w:r>
      <w:r w:rsidR="001D608B">
        <w:rPr>
          <w:color w:val="002060"/>
        </w:rPr>
        <w:t>?</w:t>
      </w:r>
    </w:p>
    <w:p w14:paraId="50684B92" w14:textId="77777777" w:rsidR="00D75F02" w:rsidRDefault="00D75F02" w:rsidP="00765944">
      <w:pPr>
        <w:pStyle w:val="Heading1"/>
        <w:ind w:left="0"/>
      </w:pPr>
    </w:p>
    <w:p w14:paraId="4C27F322" w14:textId="77777777" w:rsidR="008A2058" w:rsidRDefault="008A2058">
      <w:pPr>
        <w:pStyle w:val="Heading2"/>
        <w:rPr>
          <w:color w:val="002060"/>
        </w:rPr>
      </w:pPr>
      <w:r>
        <w:rPr>
          <w:color w:val="002060"/>
        </w:rPr>
        <w:t>Please add your most recent times for the following distance</w:t>
      </w:r>
      <w:r w:rsidR="0037059F">
        <w:rPr>
          <w:color w:val="002060"/>
        </w:rPr>
        <w:t>s</w:t>
      </w:r>
      <w:r>
        <w:rPr>
          <w:color w:val="002060"/>
        </w:rPr>
        <w:t>, if you know them:</w:t>
      </w:r>
    </w:p>
    <w:p w14:paraId="33A74A0D" w14:textId="77777777" w:rsidR="008A2058" w:rsidRPr="00264EDE" w:rsidRDefault="008A2058">
      <w:pPr>
        <w:pStyle w:val="Heading2"/>
        <w:rPr>
          <w:color w:val="00B0F0"/>
        </w:rPr>
      </w:pPr>
      <w:r w:rsidRPr="00264EDE">
        <w:rPr>
          <w:color w:val="00B0F0"/>
        </w:rPr>
        <w:t>100m</w:t>
      </w:r>
      <w:r w:rsidR="00264EDE" w:rsidRPr="00264EDE">
        <w:rPr>
          <w:color w:val="00B0F0"/>
        </w:rPr>
        <w:t>:</w:t>
      </w:r>
    </w:p>
    <w:p w14:paraId="33D0A160" w14:textId="77777777" w:rsidR="008A2058" w:rsidRPr="00264EDE" w:rsidRDefault="008A2058">
      <w:pPr>
        <w:pStyle w:val="Heading2"/>
        <w:rPr>
          <w:color w:val="00B0F0"/>
        </w:rPr>
      </w:pPr>
      <w:r w:rsidRPr="00264EDE">
        <w:rPr>
          <w:color w:val="00B0F0"/>
        </w:rPr>
        <w:t>400m</w:t>
      </w:r>
      <w:r w:rsidR="00264EDE" w:rsidRPr="00264EDE">
        <w:rPr>
          <w:color w:val="00B0F0"/>
        </w:rPr>
        <w:t>:</w:t>
      </w:r>
    </w:p>
    <w:p w14:paraId="65CBB2BE" w14:textId="77777777" w:rsidR="008A2058" w:rsidRPr="00264EDE" w:rsidRDefault="008A2058">
      <w:pPr>
        <w:pStyle w:val="Heading2"/>
        <w:rPr>
          <w:color w:val="00B0F0"/>
        </w:rPr>
      </w:pPr>
      <w:r w:rsidRPr="00264EDE">
        <w:rPr>
          <w:color w:val="00B0F0"/>
        </w:rPr>
        <w:t>750m</w:t>
      </w:r>
      <w:r w:rsidR="00264EDE" w:rsidRPr="00264EDE">
        <w:rPr>
          <w:color w:val="00B0F0"/>
        </w:rPr>
        <w:t>:</w:t>
      </w:r>
    </w:p>
    <w:p w14:paraId="52951F2E" w14:textId="77777777" w:rsidR="008A2058" w:rsidRPr="00264EDE" w:rsidRDefault="008A2058">
      <w:pPr>
        <w:pStyle w:val="Heading2"/>
        <w:rPr>
          <w:color w:val="00B0F0"/>
        </w:rPr>
      </w:pPr>
      <w:r w:rsidRPr="00264EDE">
        <w:rPr>
          <w:color w:val="00B0F0"/>
        </w:rPr>
        <w:t>1500m</w:t>
      </w:r>
      <w:r w:rsidR="00264EDE" w:rsidRPr="00264EDE">
        <w:rPr>
          <w:color w:val="00B0F0"/>
        </w:rPr>
        <w:t>:</w:t>
      </w:r>
    </w:p>
    <w:p w14:paraId="3DDA00BA" w14:textId="77777777" w:rsidR="008A2058" w:rsidRPr="00264EDE" w:rsidRDefault="008A2058">
      <w:pPr>
        <w:pStyle w:val="Heading2"/>
        <w:rPr>
          <w:color w:val="00B0F0"/>
        </w:rPr>
      </w:pPr>
      <w:r w:rsidRPr="00264EDE">
        <w:rPr>
          <w:color w:val="00B0F0"/>
        </w:rPr>
        <w:t>1900m</w:t>
      </w:r>
      <w:r w:rsidR="00264EDE" w:rsidRPr="00264EDE">
        <w:rPr>
          <w:color w:val="00B0F0"/>
        </w:rPr>
        <w:t>:</w:t>
      </w:r>
    </w:p>
    <w:p w14:paraId="6F5AB151" w14:textId="77777777" w:rsidR="008A2058" w:rsidRPr="00264EDE" w:rsidRDefault="008A2058">
      <w:pPr>
        <w:pStyle w:val="Heading2"/>
        <w:rPr>
          <w:color w:val="00B0F0"/>
        </w:rPr>
      </w:pPr>
      <w:r w:rsidRPr="00264EDE">
        <w:rPr>
          <w:color w:val="00B0F0"/>
        </w:rPr>
        <w:t>3800m</w:t>
      </w:r>
      <w:r w:rsidR="00264EDE" w:rsidRPr="00264EDE">
        <w:rPr>
          <w:color w:val="00B0F0"/>
        </w:rPr>
        <w:t>:</w:t>
      </w:r>
    </w:p>
    <w:p w14:paraId="055150CA" w14:textId="77777777" w:rsidR="00B14EA1" w:rsidRDefault="00B14EA1" w:rsidP="00541E42">
      <w:pPr>
        <w:ind w:left="0"/>
      </w:pPr>
    </w:p>
    <w:p w14:paraId="1B94F947" w14:textId="77777777" w:rsidR="00D75F02" w:rsidRPr="001D608B" w:rsidRDefault="00B14EA1">
      <w:pPr>
        <w:pStyle w:val="Heading2"/>
        <w:rPr>
          <w:color w:val="002060"/>
        </w:rPr>
      </w:pPr>
      <w:r w:rsidRPr="001D608B">
        <w:rPr>
          <w:color w:val="002060"/>
        </w:rPr>
        <w:t xml:space="preserve">HAVE YOU BEEN </w:t>
      </w:r>
      <w:r w:rsidR="001D608B">
        <w:rPr>
          <w:color w:val="002060"/>
        </w:rPr>
        <w:t xml:space="preserve">ILL OR </w:t>
      </w:r>
      <w:r w:rsidRPr="001D608B">
        <w:rPr>
          <w:color w:val="002060"/>
        </w:rPr>
        <w:t>INJ</w:t>
      </w:r>
      <w:r w:rsidR="001D608B">
        <w:rPr>
          <w:color w:val="002060"/>
        </w:rPr>
        <w:t>U</w:t>
      </w:r>
      <w:r w:rsidRPr="001D608B">
        <w:rPr>
          <w:color w:val="002060"/>
        </w:rPr>
        <w:t>RED IN THE LAST 12 MONTHS? bRIEF</w:t>
      </w:r>
      <w:r w:rsidR="001D608B" w:rsidRPr="001D608B">
        <w:rPr>
          <w:color w:val="002060"/>
        </w:rPr>
        <w:t xml:space="preserve"> EXPLANATION</w:t>
      </w:r>
    </w:p>
    <w:p w14:paraId="3D2BCC7E" w14:textId="77777777" w:rsidR="001D608B" w:rsidRDefault="001D608B" w:rsidP="001D608B"/>
    <w:p w14:paraId="5450E459" w14:textId="77777777" w:rsidR="0037059F" w:rsidRDefault="0037059F" w:rsidP="00264EDE">
      <w:pPr>
        <w:ind w:left="0"/>
      </w:pPr>
    </w:p>
    <w:p w14:paraId="3E551DB9" w14:textId="77777777" w:rsidR="0037059F" w:rsidRPr="0037059F" w:rsidRDefault="003D550E" w:rsidP="0037059F">
      <w:pPr>
        <w:pStyle w:val="Heading2"/>
        <w:rPr>
          <w:b w:val="0"/>
          <w:bCs w:val="0"/>
          <w:i/>
          <w:iCs/>
          <w:color w:val="002060"/>
        </w:rPr>
      </w:pPr>
      <w:r w:rsidRPr="003D550E">
        <w:rPr>
          <w:color w:val="002060"/>
        </w:rPr>
        <w:t>Are you interested</w:t>
      </w:r>
      <w:r w:rsidR="00541E42">
        <w:rPr>
          <w:color w:val="002060"/>
        </w:rPr>
        <w:t xml:space="preserve"> in any of the following:</w:t>
      </w:r>
      <w:r w:rsidR="00C873CA">
        <w:rPr>
          <w:color w:val="002060"/>
        </w:rPr>
        <w:t xml:space="preserve"> </w:t>
      </w:r>
      <w:r w:rsidR="00C873CA" w:rsidRPr="00264EDE">
        <w:rPr>
          <w:b w:val="0"/>
          <w:bCs w:val="0"/>
          <w:i/>
          <w:iCs/>
          <w:color w:val="002060"/>
        </w:rPr>
        <w:t>tick along side PREFERENCES</w:t>
      </w:r>
    </w:p>
    <w:p w14:paraId="6262118E" w14:textId="54E6464E" w:rsidR="0037059F" w:rsidRPr="00264EDE" w:rsidRDefault="0037059F" w:rsidP="0037059F">
      <w:pPr>
        <w:pStyle w:val="Heading2"/>
        <w:numPr>
          <w:ilvl w:val="0"/>
          <w:numId w:val="3"/>
        </w:numPr>
        <w:spacing w:before="120"/>
        <w:ind w:left="426" w:right="74"/>
        <w:rPr>
          <w:color w:val="00B0F0"/>
        </w:rPr>
      </w:pPr>
      <w:r w:rsidRPr="00264EDE">
        <w:rPr>
          <w:color w:val="00B0F0"/>
        </w:rPr>
        <w:t>one-to-one swim coaching</w:t>
      </w:r>
      <w:r>
        <w:rPr>
          <w:color w:val="00B0F0"/>
        </w:rPr>
        <w:t xml:space="preserve"> / run coaching</w:t>
      </w:r>
    </w:p>
    <w:p w14:paraId="67485C22" w14:textId="77777777" w:rsidR="0037059F" w:rsidRPr="00264EDE" w:rsidRDefault="0037059F" w:rsidP="0037059F">
      <w:pPr>
        <w:pStyle w:val="Heading2"/>
        <w:numPr>
          <w:ilvl w:val="0"/>
          <w:numId w:val="3"/>
        </w:numPr>
        <w:spacing w:before="120"/>
        <w:ind w:left="426" w:right="74"/>
        <w:rPr>
          <w:color w:val="00B0F0"/>
        </w:rPr>
      </w:pPr>
      <w:r w:rsidRPr="00264EDE">
        <w:rPr>
          <w:color w:val="00B0F0"/>
        </w:rPr>
        <w:t>Video Analysis – swimming / running</w:t>
      </w:r>
    </w:p>
    <w:p w14:paraId="5E03859A" w14:textId="77777777" w:rsidR="00C873CA" w:rsidRPr="0037059F" w:rsidRDefault="0037059F" w:rsidP="0037059F">
      <w:pPr>
        <w:pStyle w:val="Heading2"/>
        <w:numPr>
          <w:ilvl w:val="0"/>
          <w:numId w:val="3"/>
        </w:numPr>
        <w:spacing w:before="120"/>
        <w:ind w:left="426" w:right="74"/>
        <w:rPr>
          <w:color w:val="00B0F0"/>
        </w:rPr>
      </w:pPr>
      <w:r w:rsidRPr="00264EDE">
        <w:rPr>
          <w:color w:val="00B0F0"/>
        </w:rPr>
        <w:t>Sports Massage</w:t>
      </w:r>
    </w:p>
    <w:p w14:paraId="48294B72" w14:textId="77777777" w:rsidR="00C873CA" w:rsidRPr="0037059F" w:rsidRDefault="00C873CA" w:rsidP="0037059F">
      <w:pPr>
        <w:pStyle w:val="Heading2"/>
        <w:ind w:left="0"/>
        <w:rPr>
          <w:b w:val="0"/>
          <w:bCs w:val="0"/>
          <w:i/>
          <w:iCs/>
          <w:color w:val="002060"/>
        </w:rPr>
      </w:pPr>
      <w:r>
        <w:rPr>
          <w:color w:val="002060"/>
        </w:rPr>
        <w:t>Would you be interested in future swim improvement courses?</w:t>
      </w:r>
      <w:r w:rsidR="00264EDE">
        <w:rPr>
          <w:color w:val="002060"/>
        </w:rPr>
        <w:t xml:space="preserve"> </w:t>
      </w:r>
      <w:r w:rsidR="0037059F" w:rsidRPr="0037059F">
        <w:rPr>
          <w:b w:val="0"/>
          <w:bCs w:val="0"/>
          <w:i/>
          <w:iCs/>
          <w:color w:val="002060"/>
        </w:rPr>
        <w:t>Circle</w:t>
      </w:r>
    </w:p>
    <w:p w14:paraId="734040D5" w14:textId="77777777" w:rsidR="0037059F" w:rsidRDefault="0037059F" w:rsidP="0037059F">
      <w:pPr>
        <w:rPr>
          <w:b/>
          <w:bCs/>
          <w:color w:val="00B0F0"/>
          <w:sz w:val="24"/>
          <w:szCs w:val="24"/>
        </w:rPr>
      </w:pPr>
    </w:p>
    <w:p w14:paraId="03042537" w14:textId="77777777" w:rsidR="0037059F" w:rsidRPr="0037059F" w:rsidRDefault="0037059F" w:rsidP="0037059F">
      <w:pPr>
        <w:rPr>
          <w:b/>
          <w:bCs/>
          <w:color w:val="00B0F0"/>
          <w:sz w:val="24"/>
          <w:szCs w:val="24"/>
        </w:rPr>
      </w:pPr>
      <w:r w:rsidRPr="0037059F">
        <w:rPr>
          <w:b/>
          <w:bCs/>
          <w:color w:val="00B0F0"/>
          <w:sz w:val="24"/>
          <w:szCs w:val="24"/>
        </w:rPr>
        <w:t>YES/NO</w:t>
      </w:r>
    </w:p>
    <w:p w14:paraId="51146FF1" w14:textId="77777777" w:rsidR="00C873CA" w:rsidRPr="00264EDE" w:rsidRDefault="00C873CA" w:rsidP="00C873CA">
      <w:pPr>
        <w:pStyle w:val="Heading2"/>
        <w:ind w:left="0"/>
        <w:rPr>
          <w:b w:val="0"/>
          <w:bCs w:val="0"/>
          <w:i/>
          <w:iCs/>
          <w:color w:val="002060"/>
        </w:rPr>
      </w:pPr>
      <w:r>
        <w:rPr>
          <w:color w:val="002060"/>
        </w:rPr>
        <w:t xml:space="preserve">Would you be interested in attending future workshops? </w:t>
      </w:r>
      <w:r w:rsidR="00264EDE" w:rsidRPr="00264EDE">
        <w:rPr>
          <w:b w:val="0"/>
          <w:bCs w:val="0"/>
          <w:i/>
          <w:iCs/>
          <w:color w:val="002060"/>
        </w:rPr>
        <w:t>tick along side PREFERENCES</w:t>
      </w:r>
    </w:p>
    <w:p w14:paraId="18175CE7" w14:textId="77777777" w:rsidR="00C873CA" w:rsidRPr="00264EDE" w:rsidRDefault="00C873CA" w:rsidP="00C873CA">
      <w:pPr>
        <w:pStyle w:val="Heading2"/>
        <w:ind w:left="0"/>
        <w:rPr>
          <w:color w:val="00B0F0"/>
        </w:rPr>
      </w:pPr>
      <w:r w:rsidRPr="00264EDE">
        <w:rPr>
          <w:color w:val="00B0F0"/>
        </w:rPr>
        <w:t>training management &amp; athlete care</w:t>
      </w:r>
    </w:p>
    <w:p w14:paraId="5353C70F" w14:textId="77777777" w:rsidR="00C873CA" w:rsidRPr="00264EDE" w:rsidRDefault="00C873CA" w:rsidP="00C873CA">
      <w:pPr>
        <w:pStyle w:val="Heading2"/>
        <w:ind w:left="0"/>
        <w:rPr>
          <w:color w:val="00B0F0"/>
        </w:rPr>
      </w:pPr>
      <w:r w:rsidRPr="00264EDE">
        <w:rPr>
          <w:color w:val="00B0F0"/>
        </w:rPr>
        <w:t>diet/nutrition</w:t>
      </w:r>
    </w:p>
    <w:p w14:paraId="50086CAE" w14:textId="77777777" w:rsidR="00C873CA" w:rsidRPr="00264EDE" w:rsidRDefault="00C873CA" w:rsidP="00C873CA">
      <w:pPr>
        <w:pStyle w:val="Heading2"/>
        <w:ind w:left="0"/>
        <w:rPr>
          <w:color w:val="00B0F0"/>
        </w:rPr>
      </w:pPr>
      <w:r w:rsidRPr="00264EDE">
        <w:rPr>
          <w:color w:val="00B0F0"/>
        </w:rPr>
        <w:t>fueling for racing &amp; training</w:t>
      </w:r>
    </w:p>
    <w:p w14:paraId="6E3E2E11" w14:textId="77777777" w:rsidR="0037059F" w:rsidRPr="00A2282C" w:rsidRDefault="0037059F" w:rsidP="0037059F">
      <w:pPr>
        <w:ind w:left="0"/>
      </w:pPr>
    </w:p>
    <w:p w14:paraId="627A40BA" w14:textId="77777777" w:rsidR="00D75F02" w:rsidRDefault="00A2282C" w:rsidP="00A2282C">
      <w:pPr>
        <w:pStyle w:val="Heading2"/>
        <w:ind w:left="0"/>
        <w:rPr>
          <w:color w:val="002060"/>
        </w:rPr>
      </w:pPr>
      <w:r w:rsidRPr="00A2282C">
        <w:rPr>
          <w:color w:val="002060"/>
        </w:rPr>
        <w:t xml:space="preserve">Please add any further information here that you feel </w:t>
      </w:r>
      <w:r>
        <w:rPr>
          <w:color w:val="002060"/>
        </w:rPr>
        <w:t>is important</w:t>
      </w:r>
    </w:p>
    <w:p w14:paraId="071217D6" w14:textId="77777777" w:rsidR="00541E42" w:rsidRDefault="00541E42" w:rsidP="00541E42"/>
    <w:p w14:paraId="5C290E4F" w14:textId="77777777" w:rsidR="00541E42" w:rsidRDefault="00541E42" w:rsidP="00541E42"/>
    <w:p w14:paraId="2E16D4ED" w14:textId="77777777" w:rsidR="00264EDE" w:rsidRDefault="00264EDE" w:rsidP="00264EDE">
      <w:pPr>
        <w:ind w:left="0"/>
      </w:pPr>
    </w:p>
    <w:p w14:paraId="3CF354F9" w14:textId="77777777" w:rsidR="0037059F" w:rsidRDefault="0037059F" w:rsidP="00264EDE">
      <w:pPr>
        <w:ind w:left="0"/>
      </w:pPr>
    </w:p>
    <w:p w14:paraId="5E0FBC3B" w14:textId="77777777" w:rsidR="0037059F" w:rsidRDefault="0037059F" w:rsidP="00264EDE">
      <w:pPr>
        <w:ind w:left="0"/>
      </w:pPr>
    </w:p>
    <w:p w14:paraId="1CB5133B" w14:textId="77777777" w:rsidR="0037059F" w:rsidRDefault="0037059F" w:rsidP="00264EDE">
      <w:pPr>
        <w:ind w:left="0"/>
      </w:pPr>
    </w:p>
    <w:p w14:paraId="69AF7235" w14:textId="77777777" w:rsidR="0009694F" w:rsidRDefault="0009694F" w:rsidP="00264EDE">
      <w:pPr>
        <w:ind w:left="0"/>
      </w:pPr>
    </w:p>
    <w:p w14:paraId="0ABD48CD" w14:textId="77777777" w:rsidR="0009694F" w:rsidRDefault="0009694F" w:rsidP="00264EDE">
      <w:pPr>
        <w:ind w:left="0"/>
      </w:pPr>
    </w:p>
    <w:p w14:paraId="1A9EA961" w14:textId="77777777" w:rsidR="0009694F" w:rsidRDefault="0009694F" w:rsidP="00264EDE">
      <w:pPr>
        <w:ind w:left="0"/>
      </w:pPr>
    </w:p>
    <w:p w14:paraId="53D4BDF6" w14:textId="77777777" w:rsidR="0009694F" w:rsidRDefault="0009694F" w:rsidP="00264EDE">
      <w:pPr>
        <w:ind w:left="0"/>
      </w:pPr>
    </w:p>
    <w:p w14:paraId="23886A66" w14:textId="77777777" w:rsidR="0009694F" w:rsidRDefault="0009694F" w:rsidP="00264EDE">
      <w:pPr>
        <w:ind w:left="0"/>
      </w:pPr>
    </w:p>
    <w:p w14:paraId="43669156" w14:textId="77777777" w:rsidR="0037059F" w:rsidRDefault="0037059F" w:rsidP="00264EDE">
      <w:pPr>
        <w:ind w:left="0"/>
      </w:pPr>
    </w:p>
    <w:p w14:paraId="50E2789E" w14:textId="77777777" w:rsidR="00890F1F" w:rsidRDefault="00890F1F" w:rsidP="00264EDE">
      <w:pPr>
        <w:ind w:left="0"/>
      </w:pPr>
    </w:p>
    <w:p w14:paraId="1B3A2037" w14:textId="77777777" w:rsidR="00CD58D6" w:rsidRPr="0037059F" w:rsidRDefault="00541E42" w:rsidP="00264EDE">
      <w:pPr>
        <w:ind w:left="0"/>
        <w:rPr>
          <w:b/>
          <w:bCs/>
          <w:color w:val="002060"/>
          <w:sz w:val="28"/>
          <w:szCs w:val="28"/>
        </w:rPr>
      </w:pPr>
      <w:r w:rsidRPr="0037059F">
        <w:rPr>
          <w:b/>
          <w:bCs/>
          <w:color w:val="002060"/>
          <w:sz w:val="28"/>
          <w:szCs w:val="28"/>
        </w:rPr>
        <w:t>C</w:t>
      </w:r>
      <w:r w:rsidR="00890F1F">
        <w:rPr>
          <w:b/>
          <w:bCs/>
          <w:color w:val="002060"/>
          <w:sz w:val="28"/>
          <w:szCs w:val="28"/>
        </w:rPr>
        <w:t>OURSE INFORMATION</w:t>
      </w:r>
    </w:p>
    <w:p w14:paraId="1FF29727" w14:textId="77777777" w:rsidR="00264EDE" w:rsidRPr="0037059F" w:rsidRDefault="00264EDE" w:rsidP="00264EDE">
      <w:pPr>
        <w:ind w:left="0"/>
        <w:rPr>
          <w:b/>
          <w:bCs/>
          <w:color w:val="002060"/>
          <w:sz w:val="28"/>
          <w:szCs w:val="28"/>
        </w:rPr>
      </w:pPr>
    </w:p>
    <w:p w14:paraId="389D7D59" w14:textId="50B5E9C3" w:rsidR="00264EDE" w:rsidRPr="0037059F" w:rsidRDefault="00C873CA" w:rsidP="00890F1F">
      <w:pPr>
        <w:spacing w:before="240"/>
        <w:ind w:left="74" w:right="74"/>
        <w:rPr>
          <w:color w:val="002060"/>
          <w:sz w:val="28"/>
          <w:szCs w:val="28"/>
        </w:rPr>
      </w:pPr>
      <w:r w:rsidRPr="0037059F">
        <w:rPr>
          <w:b/>
          <w:bCs/>
          <w:color w:val="002060"/>
          <w:sz w:val="28"/>
          <w:szCs w:val="28"/>
        </w:rPr>
        <w:t>Cost:</w:t>
      </w:r>
      <w:r w:rsidRPr="0037059F">
        <w:rPr>
          <w:color w:val="002060"/>
          <w:sz w:val="28"/>
          <w:szCs w:val="28"/>
        </w:rPr>
        <w:t xml:space="preserve"> £</w:t>
      </w:r>
      <w:r w:rsidR="00840311">
        <w:rPr>
          <w:color w:val="002060"/>
          <w:sz w:val="28"/>
          <w:szCs w:val="28"/>
        </w:rPr>
        <w:t>100</w:t>
      </w:r>
      <w:r w:rsidRPr="0037059F">
        <w:rPr>
          <w:color w:val="002060"/>
          <w:sz w:val="28"/>
          <w:szCs w:val="28"/>
        </w:rPr>
        <w:t xml:space="preserve"> – this can be paid in cash at first session or bank transfer to </w:t>
      </w:r>
    </w:p>
    <w:p w14:paraId="0CDE926E" w14:textId="77777777" w:rsidR="00541E42" w:rsidRPr="0037059F" w:rsidRDefault="00C873CA" w:rsidP="00890F1F">
      <w:pPr>
        <w:spacing w:before="240"/>
        <w:ind w:left="74" w:right="74"/>
        <w:rPr>
          <w:color w:val="002060"/>
          <w:sz w:val="28"/>
          <w:szCs w:val="28"/>
        </w:rPr>
      </w:pPr>
      <w:r w:rsidRPr="0037059F">
        <w:rPr>
          <w:color w:val="002060"/>
          <w:sz w:val="28"/>
          <w:szCs w:val="28"/>
        </w:rPr>
        <w:t>sort code: 11-06-09, account number: 00046720</w:t>
      </w:r>
    </w:p>
    <w:p w14:paraId="51A44A4B" w14:textId="5E2C8FA2" w:rsidR="00541E42" w:rsidRPr="0037059F" w:rsidRDefault="00541E42" w:rsidP="00890F1F">
      <w:pPr>
        <w:spacing w:before="240"/>
        <w:ind w:left="74" w:right="74"/>
        <w:rPr>
          <w:color w:val="002060"/>
          <w:sz w:val="28"/>
          <w:szCs w:val="28"/>
        </w:rPr>
      </w:pPr>
      <w:r w:rsidRPr="0037059F">
        <w:rPr>
          <w:b/>
          <w:bCs/>
          <w:color w:val="002060"/>
          <w:sz w:val="28"/>
          <w:szCs w:val="28"/>
        </w:rPr>
        <w:t>Venue:</w:t>
      </w:r>
      <w:r w:rsidRPr="0037059F">
        <w:rPr>
          <w:color w:val="002060"/>
          <w:sz w:val="28"/>
          <w:szCs w:val="28"/>
        </w:rPr>
        <w:t xml:space="preserve"> </w:t>
      </w:r>
      <w:r w:rsidR="004A4D79">
        <w:rPr>
          <w:color w:val="002060"/>
          <w:sz w:val="28"/>
          <w:szCs w:val="28"/>
        </w:rPr>
        <w:t>St Michaels Middle School</w:t>
      </w:r>
      <w:r w:rsidR="00C873CA" w:rsidRPr="0037059F">
        <w:rPr>
          <w:color w:val="002060"/>
          <w:sz w:val="28"/>
          <w:szCs w:val="28"/>
        </w:rPr>
        <w:t>, C</w:t>
      </w:r>
      <w:r w:rsidR="000B4D6A">
        <w:rPr>
          <w:color w:val="002060"/>
          <w:sz w:val="28"/>
          <w:szCs w:val="28"/>
        </w:rPr>
        <w:t>olehill</w:t>
      </w:r>
      <w:r w:rsidR="00B71AF8">
        <w:rPr>
          <w:color w:val="002060"/>
          <w:sz w:val="28"/>
          <w:szCs w:val="28"/>
        </w:rPr>
        <w:t xml:space="preserve"> Lane</w:t>
      </w:r>
      <w:r w:rsidR="00C873CA" w:rsidRPr="0037059F">
        <w:rPr>
          <w:color w:val="002060"/>
          <w:sz w:val="28"/>
          <w:szCs w:val="28"/>
        </w:rPr>
        <w:t xml:space="preserve">, </w:t>
      </w:r>
      <w:proofErr w:type="spellStart"/>
      <w:r w:rsidR="00C873CA" w:rsidRPr="0037059F">
        <w:rPr>
          <w:color w:val="002060"/>
          <w:sz w:val="28"/>
          <w:szCs w:val="28"/>
        </w:rPr>
        <w:t>Wimborne</w:t>
      </w:r>
      <w:proofErr w:type="spellEnd"/>
      <w:r w:rsidR="00C873CA" w:rsidRPr="0037059F">
        <w:rPr>
          <w:color w:val="002060"/>
          <w:sz w:val="28"/>
          <w:szCs w:val="28"/>
        </w:rPr>
        <w:t xml:space="preserve">, BH21 </w:t>
      </w:r>
      <w:r w:rsidR="007911A6">
        <w:rPr>
          <w:color w:val="002060"/>
          <w:sz w:val="28"/>
          <w:szCs w:val="28"/>
        </w:rPr>
        <w:t>7AB</w:t>
      </w:r>
    </w:p>
    <w:p w14:paraId="26C31243" w14:textId="606A97F2" w:rsidR="00541E42" w:rsidRPr="0037059F" w:rsidRDefault="00541E42" w:rsidP="00890F1F">
      <w:pPr>
        <w:spacing w:before="240"/>
        <w:ind w:left="74" w:right="74"/>
        <w:rPr>
          <w:color w:val="002060"/>
          <w:sz w:val="28"/>
          <w:szCs w:val="28"/>
        </w:rPr>
      </w:pPr>
      <w:r w:rsidRPr="0037059F">
        <w:rPr>
          <w:b/>
          <w:bCs/>
          <w:color w:val="002060"/>
          <w:sz w:val="28"/>
          <w:szCs w:val="28"/>
        </w:rPr>
        <w:t>Course Start Date:</w:t>
      </w:r>
      <w:r w:rsidR="00C873CA" w:rsidRPr="0037059F">
        <w:rPr>
          <w:color w:val="002060"/>
          <w:sz w:val="28"/>
          <w:szCs w:val="28"/>
        </w:rPr>
        <w:t xml:space="preserve"> </w:t>
      </w:r>
      <w:r w:rsidR="007911A6">
        <w:rPr>
          <w:color w:val="002060"/>
          <w:sz w:val="28"/>
          <w:szCs w:val="28"/>
        </w:rPr>
        <w:t>Monday</w:t>
      </w:r>
      <w:r w:rsidR="00C873CA" w:rsidRPr="0037059F">
        <w:rPr>
          <w:color w:val="002060"/>
          <w:sz w:val="28"/>
          <w:szCs w:val="28"/>
        </w:rPr>
        <w:t xml:space="preserve"> </w:t>
      </w:r>
      <w:r w:rsidR="007911A6">
        <w:rPr>
          <w:color w:val="002060"/>
          <w:sz w:val="28"/>
          <w:szCs w:val="28"/>
        </w:rPr>
        <w:t>28</w:t>
      </w:r>
      <w:r w:rsidR="007911A6">
        <w:rPr>
          <w:color w:val="002060"/>
          <w:sz w:val="28"/>
          <w:szCs w:val="28"/>
          <w:vertAlign w:val="superscript"/>
        </w:rPr>
        <w:t xml:space="preserve">trh </w:t>
      </w:r>
      <w:r w:rsidR="007911A6">
        <w:rPr>
          <w:color w:val="002060"/>
          <w:sz w:val="28"/>
          <w:szCs w:val="28"/>
        </w:rPr>
        <w:t>June</w:t>
      </w:r>
      <w:r w:rsidR="00C873CA" w:rsidRPr="0037059F">
        <w:rPr>
          <w:color w:val="002060"/>
          <w:sz w:val="28"/>
          <w:szCs w:val="28"/>
        </w:rPr>
        <w:t xml:space="preserve"> 202</w:t>
      </w:r>
      <w:r w:rsidR="007911A6">
        <w:rPr>
          <w:color w:val="002060"/>
          <w:sz w:val="28"/>
          <w:szCs w:val="28"/>
        </w:rPr>
        <w:t>1</w:t>
      </w:r>
    </w:p>
    <w:p w14:paraId="24A06736" w14:textId="3A8AA8EC" w:rsidR="00541E42" w:rsidRPr="0037059F" w:rsidRDefault="00541E42" w:rsidP="00890F1F">
      <w:pPr>
        <w:spacing w:before="240"/>
        <w:ind w:left="74" w:right="74"/>
        <w:rPr>
          <w:color w:val="002060"/>
          <w:sz w:val="28"/>
          <w:szCs w:val="28"/>
        </w:rPr>
      </w:pPr>
      <w:r w:rsidRPr="0037059F">
        <w:rPr>
          <w:b/>
          <w:bCs/>
          <w:color w:val="002060"/>
          <w:sz w:val="28"/>
          <w:szCs w:val="28"/>
        </w:rPr>
        <w:t>Duration:</w:t>
      </w:r>
      <w:r w:rsidR="00C873CA" w:rsidRPr="0037059F">
        <w:rPr>
          <w:color w:val="002060"/>
          <w:sz w:val="28"/>
          <w:szCs w:val="28"/>
        </w:rPr>
        <w:t xml:space="preserve"> </w:t>
      </w:r>
      <w:r w:rsidR="007911A6">
        <w:rPr>
          <w:color w:val="002060"/>
          <w:sz w:val="28"/>
          <w:szCs w:val="28"/>
        </w:rPr>
        <w:t>7</w:t>
      </w:r>
      <w:r w:rsidR="00C873CA" w:rsidRPr="0037059F">
        <w:rPr>
          <w:color w:val="002060"/>
          <w:sz w:val="28"/>
          <w:szCs w:val="28"/>
        </w:rPr>
        <w:t xml:space="preserve"> weeks, last session </w:t>
      </w:r>
      <w:r w:rsidR="007911A6">
        <w:rPr>
          <w:color w:val="002060"/>
          <w:sz w:val="28"/>
          <w:szCs w:val="28"/>
        </w:rPr>
        <w:t>Monday</w:t>
      </w:r>
      <w:r w:rsidR="00C873CA" w:rsidRPr="0037059F">
        <w:rPr>
          <w:color w:val="002060"/>
          <w:sz w:val="28"/>
          <w:szCs w:val="28"/>
        </w:rPr>
        <w:t xml:space="preserve"> </w:t>
      </w:r>
      <w:r w:rsidR="006E1686">
        <w:rPr>
          <w:color w:val="002060"/>
          <w:sz w:val="28"/>
          <w:szCs w:val="28"/>
        </w:rPr>
        <w:t>9</w:t>
      </w:r>
      <w:r w:rsidR="006E1686" w:rsidRPr="006E1686">
        <w:rPr>
          <w:color w:val="002060"/>
          <w:sz w:val="28"/>
          <w:szCs w:val="28"/>
          <w:vertAlign w:val="superscript"/>
        </w:rPr>
        <w:t>th</w:t>
      </w:r>
      <w:r w:rsidR="006E1686">
        <w:rPr>
          <w:color w:val="002060"/>
          <w:sz w:val="28"/>
          <w:szCs w:val="28"/>
        </w:rPr>
        <w:t xml:space="preserve"> August</w:t>
      </w:r>
      <w:r w:rsidR="00C873CA" w:rsidRPr="0037059F">
        <w:rPr>
          <w:color w:val="002060"/>
          <w:sz w:val="28"/>
          <w:szCs w:val="28"/>
        </w:rPr>
        <w:t xml:space="preserve"> 202</w:t>
      </w:r>
      <w:r w:rsidR="007911A6">
        <w:rPr>
          <w:color w:val="002060"/>
          <w:sz w:val="28"/>
          <w:szCs w:val="28"/>
        </w:rPr>
        <w:t>1</w:t>
      </w:r>
    </w:p>
    <w:p w14:paraId="38A45869" w14:textId="275BD1DC" w:rsidR="00541E42" w:rsidRPr="0037059F" w:rsidRDefault="00541E42" w:rsidP="00890F1F">
      <w:pPr>
        <w:spacing w:before="240"/>
        <w:ind w:left="74" w:right="74"/>
        <w:rPr>
          <w:color w:val="002060"/>
          <w:sz w:val="28"/>
          <w:szCs w:val="28"/>
        </w:rPr>
      </w:pPr>
      <w:r w:rsidRPr="0037059F">
        <w:rPr>
          <w:b/>
          <w:bCs/>
          <w:color w:val="002060"/>
          <w:sz w:val="28"/>
          <w:szCs w:val="28"/>
        </w:rPr>
        <w:t>Arrival:</w:t>
      </w:r>
      <w:r w:rsidRPr="0037059F">
        <w:rPr>
          <w:color w:val="002060"/>
          <w:sz w:val="28"/>
          <w:szCs w:val="28"/>
        </w:rPr>
        <w:t xml:space="preserve"> 6</w:t>
      </w:r>
      <w:r w:rsidR="006E1686">
        <w:rPr>
          <w:color w:val="002060"/>
          <w:sz w:val="28"/>
          <w:szCs w:val="28"/>
        </w:rPr>
        <w:t>:45</w:t>
      </w:r>
      <w:r w:rsidRPr="0037059F">
        <w:rPr>
          <w:color w:val="002060"/>
          <w:sz w:val="28"/>
          <w:szCs w:val="28"/>
        </w:rPr>
        <w:t>pm</w:t>
      </w:r>
    </w:p>
    <w:p w14:paraId="13E08D2A" w14:textId="405142D7" w:rsidR="00264EDE" w:rsidRPr="0037059F" w:rsidRDefault="00264EDE" w:rsidP="00890F1F">
      <w:pPr>
        <w:spacing w:before="240"/>
        <w:ind w:left="74" w:right="74"/>
        <w:rPr>
          <w:color w:val="002060"/>
          <w:sz w:val="28"/>
          <w:szCs w:val="28"/>
        </w:rPr>
      </w:pPr>
      <w:r w:rsidRPr="0037059F">
        <w:rPr>
          <w:b/>
          <w:bCs/>
          <w:color w:val="002060"/>
          <w:sz w:val="28"/>
          <w:szCs w:val="28"/>
        </w:rPr>
        <w:t>Start:</w:t>
      </w:r>
      <w:r w:rsidRPr="0037059F">
        <w:rPr>
          <w:color w:val="002060"/>
          <w:sz w:val="28"/>
          <w:szCs w:val="28"/>
        </w:rPr>
        <w:t xml:space="preserve"> </w:t>
      </w:r>
      <w:r w:rsidR="006E1686">
        <w:rPr>
          <w:color w:val="002060"/>
          <w:sz w:val="28"/>
          <w:szCs w:val="28"/>
        </w:rPr>
        <w:t>7</w:t>
      </w:r>
      <w:r w:rsidRPr="0037059F">
        <w:rPr>
          <w:color w:val="002060"/>
          <w:sz w:val="28"/>
          <w:szCs w:val="28"/>
        </w:rPr>
        <w:t>pm</w:t>
      </w:r>
    </w:p>
    <w:p w14:paraId="28942FA5" w14:textId="77777777" w:rsidR="00541E42" w:rsidRPr="0037059F" w:rsidRDefault="00541E42" w:rsidP="00890F1F">
      <w:pPr>
        <w:spacing w:before="240"/>
        <w:ind w:left="74" w:right="74"/>
        <w:rPr>
          <w:color w:val="002060"/>
          <w:sz w:val="28"/>
          <w:szCs w:val="28"/>
        </w:rPr>
      </w:pPr>
      <w:r w:rsidRPr="0037059F">
        <w:rPr>
          <w:b/>
          <w:bCs/>
          <w:color w:val="002060"/>
          <w:sz w:val="28"/>
          <w:szCs w:val="28"/>
        </w:rPr>
        <w:t>Session Duration:</w:t>
      </w:r>
      <w:r w:rsidRPr="0037059F">
        <w:rPr>
          <w:color w:val="002060"/>
          <w:sz w:val="28"/>
          <w:szCs w:val="28"/>
        </w:rPr>
        <w:t xml:space="preserve"> 60 mins</w:t>
      </w:r>
    </w:p>
    <w:p w14:paraId="57F486EF" w14:textId="77777777" w:rsidR="00264EDE" w:rsidRPr="0037059F" w:rsidRDefault="00264EDE" w:rsidP="00890F1F">
      <w:pPr>
        <w:spacing w:before="240"/>
        <w:ind w:left="74" w:right="74"/>
        <w:rPr>
          <w:color w:val="002060"/>
          <w:sz w:val="28"/>
          <w:szCs w:val="28"/>
        </w:rPr>
      </w:pPr>
      <w:r w:rsidRPr="0037059F">
        <w:rPr>
          <w:b/>
          <w:bCs/>
          <w:color w:val="002060"/>
          <w:sz w:val="28"/>
          <w:szCs w:val="28"/>
        </w:rPr>
        <w:t>Equipment:</w:t>
      </w:r>
      <w:r w:rsidRPr="0037059F">
        <w:rPr>
          <w:color w:val="002060"/>
          <w:sz w:val="28"/>
          <w:szCs w:val="28"/>
        </w:rPr>
        <w:t xml:space="preserve"> Fins (short), pull buoy, swim hat, googles</w:t>
      </w:r>
    </w:p>
    <w:p w14:paraId="5AE96F4A" w14:textId="4AC834F5" w:rsidR="00541E42" w:rsidRPr="0037059F" w:rsidRDefault="00541E42" w:rsidP="00890F1F">
      <w:pPr>
        <w:spacing w:before="240"/>
        <w:ind w:left="74" w:right="74"/>
        <w:rPr>
          <w:color w:val="002060"/>
          <w:sz w:val="28"/>
          <w:szCs w:val="28"/>
        </w:rPr>
      </w:pPr>
      <w:r w:rsidRPr="0037059F">
        <w:rPr>
          <w:b/>
          <w:bCs/>
          <w:color w:val="002060"/>
          <w:sz w:val="28"/>
          <w:szCs w:val="28"/>
        </w:rPr>
        <w:t>Parking:</w:t>
      </w:r>
      <w:r w:rsidRPr="0037059F">
        <w:rPr>
          <w:color w:val="002060"/>
          <w:sz w:val="28"/>
          <w:szCs w:val="28"/>
        </w:rPr>
        <w:t xml:space="preserve"> </w:t>
      </w:r>
      <w:r w:rsidR="006E1686">
        <w:rPr>
          <w:color w:val="002060"/>
          <w:sz w:val="28"/>
          <w:szCs w:val="28"/>
        </w:rPr>
        <w:t xml:space="preserve">parking </w:t>
      </w:r>
      <w:r w:rsidR="00AB608B">
        <w:rPr>
          <w:color w:val="002060"/>
          <w:sz w:val="28"/>
          <w:szCs w:val="28"/>
        </w:rPr>
        <w:t>bays along road or in school carpark</w:t>
      </w:r>
    </w:p>
    <w:p w14:paraId="485F5C60" w14:textId="77777777" w:rsidR="00264EDE" w:rsidRPr="0037059F" w:rsidRDefault="00264EDE">
      <w:pPr>
        <w:rPr>
          <w:color w:val="002060"/>
          <w:sz w:val="28"/>
          <w:szCs w:val="28"/>
        </w:rPr>
      </w:pPr>
    </w:p>
    <w:p w14:paraId="0D679756" w14:textId="77777777" w:rsidR="00A76106" w:rsidRDefault="00A76106">
      <w:pPr>
        <w:rPr>
          <w:color w:val="002060"/>
          <w:sz w:val="28"/>
          <w:szCs w:val="28"/>
        </w:rPr>
      </w:pPr>
    </w:p>
    <w:p w14:paraId="5A256428" w14:textId="77777777" w:rsidR="00264EDE" w:rsidRPr="0037059F" w:rsidRDefault="00A76106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SIGN: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  <w:t>DATE:</w:t>
      </w:r>
    </w:p>
    <w:p w14:paraId="678028EC" w14:textId="77777777" w:rsidR="00A76106" w:rsidRDefault="00A76106">
      <w:pPr>
        <w:rPr>
          <w:color w:val="002060"/>
          <w:sz w:val="28"/>
          <w:szCs w:val="28"/>
        </w:rPr>
      </w:pPr>
    </w:p>
    <w:p w14:paraId="3AAED022" w14:textId="77777777" w:rsidR="00A76106" w:rsidRDefault="00A76106">
      <w:pPr>
        <w:rPr>
          <w:color w:val="002060"/>
          <w:sz w:val="28"/>
          <w:szCs w:val="28"/>
        </w:rPr>
      </w:pPr>
    </w:p>
    <w:p w14:paraId="5F737F7E" w14:textId="77777777" w:rsidR="00264EDE" w:rsidRPr="0037059F" w:rsidRDefault="00264EDE">
      <w:pPr>
        <w:rPr>
          <w:color w:val="002060"/>
          <w:sz w:val="28"/>
          <w:szCs w:val="28"/>
        </w:rPr>
      </w:pPr>
      <w:r w:rsidRPr="0037059F">
        <w:rPr>
          <w:color w:val="002060"/>
          <w:sz w:val="28"/>
          <w:szCs w:val="28"/>
        </w:rPr>
        <w:t xml:space="preserve">Any further queries please contact Tracy @ </w:t>
      </w:r>
      <w:hyperlink r:id="rId12" w:history="1">
        <w:r w:rsidR="00460678" w:rsidRPr="00726BBD">
          <w:rPr>
            <w:rStyle w:val="Hyperlink"/>
            <w:sz w:val="28"/>
            <w:szCs w:val="28"/>
          </w:rPr>
          <w:t>tracycooksportstherapy@gmail.com</w:t>
        </w:r>
      </w:hyperlink>
    </w:p>
    <w:p w14:paraId="6CEEE820" w14:textId="77777777" w:rsidR="00264EDE" w:rsidRPr="00264EDE" w:rsidRDefault="00264ED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Mobile: 07834194872</w:t>
      </w:r>
    </w:p>
    <w:p w14:paraId="244C0E49" w14:textId="77777777" w:rsidR="00541E42" w:rsidRDefault="00541E42"/>
    <w:p w14:paraId="14CCC756" w14:textId="77777777" w:rsidR="00CD58D6" w:rsidRDefault="00CD58D6"/>
    <w:p w14:paraId="0F07E64B" w14:textId="77777777" w:rsidR="00CD58D6" w:rsidRDefault="00CD58D6"/>
    <w:p w14:paraId="3D1A79A1" w14:textId="77777777" w:rsidR="00CD58D6" w:rsidRDefault="00CD58D6"/>
    <w:p w14:paraId="3BB8D9AC" w14:textId="77777777" w:rsidR="00CD58D6" w:rsidRDefault="00CD58D6"/>
    <w:p w14:paraId="3D838090" w14:textId="77777777" w:rsidR="00CD58D6" w:rsidRDefault="00CD58D6"/>
    <w:p w14:paraId="78E7EF6C" w14:textId="77777777" w:rsidR="00CD58D6" w:rsidRDefault="00CD58D6"/>
    <w:p w14:paraId="74D8FDA3" w14:textId="77777777" w:rsidR="00CD58D6" w:rsidRDefault="00CD58D6"/>
    <w:sectPr w:rsidR="00CD58D6" w:rsidSect="00B14EA1">
      <w:headerReference w:type="default" r:id="rId13"/>
      <w:footerReference w:type="default" r:id="rId14"/>
      <w:pgSz w:w="12240" w:h="15840" w:code="1"/>
      <w:pgMar w:top="851" w:right="794" w:bottom="340" w:left="794" w:header="680" w:footer="22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629AB" w14:textId="77777777" w:rsidR="00182DEC" w:rsidRDefault="00182DEC">
      <w:r>
        <w:separator/>
      </w:r>
    </w:p>
  </w:endnote>
  <w:endnote w:type="continuationSeparator" w:id="0">
    <w:p w14:paraId="10953EBE" w14:textId="77777777" w:rsidR="00182DEC" w:rsidRDefault="0018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8"/>
      <w:gridCol w:w="7456"/>
      <w:gridCol w:w="1598"/>
    </w:tblGrid>
    <w:tr w:rsidR="00B14EA1" w:rsidRPr="001D608B" w14:paraId="5F02D3F7" w14:textId="77777777">
      <w:tc>
        <w:tcPr>
          <w:tcW w:w="750" w:type="pct"/>
        </w:tcPr>
        <w:p w14:paraId="1F1587B7" w14:textId="77777777" w:rsidR="00B14EA1" w:rsidRPr="001D608B" w:rsidRDefault="008A2058">
          <w:pPr>
            <w:pStyle w:val="Footer"/>
          </w:pPr>
          <w:r>
            <w:t>5</w:t>
          </w:r>
          <w:r w:rsidR="00B14EA1" w:rsidRPr="001D608B">
            <w:t>/</w:t>
          </w:r>
          <w:r>
            <w:t>02</w:t>
          </w:r>
          <w:r w:rsidR="00B14EA1" w:rsidRPr="001D608B">
            <w:t>/20</w:t>
          </w:r>
          <w:r>
            <w:t>20</w:t>
          </w:r>
        </w:p>
      </w:tc>
      <w:tc>
        <w:tcPr>
          <w:tcW w:w="3500" w:type="pct"/>
        </w:tcPr>
        <w:p w14:paraId="1804475C" w14:textId="77777777" w:rsidR="00B14EA1" w:rsidRPr="001D608B" w:rsidRDefault="00B14EA1">
          <w:pPr>
            <w:pStyle w:val="Footer"/>
            <w:jc w:val="center"/>
          </w:pPr>
          <w:r w:rsidRPr="001D608B">
            <w:t>Coaching Questionnaire</w:t>
          </w:r>
        </w:p>
      </w:tc>
      <w:tc>
        <w:tcPr>
          <w:tcW w:w="750" w:type="pct"/>
        </w:tcPr>
        <w:p w14:paraId="7732480B" w14:textId="77777777" w:rsidR="00B14EA1" w:rsidRPr="001D608B" w:rsidRDefault="00B14EA1">
          <w:pPr>
            <w:pStyle w:val="Footer"/>
            <w:jc w:val="right"/>
          </w:pPr>
          <w:r w:rsidRPr="001D608B">
            <w:fldChar w:fldCharType="begin"/>
          </w:r>
          <w:r w:rsidRPr="001D608B">
            <w:instrText xml:space="preserve"> PAGE  \* Arabic </w:instrText>
          </w:r>
          <w:r w:rsidRPr="001D608B">
            <w:fldChar w:fldCharType="separate"/>
          </w:r>
          <w:r w:rsidR="00211F48">
            <w:rPr>
              <w:noProof/>
            </w:rPr>
            <w:t>4</w:t>
          </w:r>
          <w:r w:rsidRPr="001D608B">
            <w:fldChar w:fldCharType="end"/>
          </w:r>
        </w:p>
      </w:tc>
    </w:tr>
  </w:tbl>
  <w:p w14:paraId="0A8AA23F" w14:textId="77777777" w:rsidR="00B14EA1" w:rsidRDefault="00B14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317E8" w14:textId="77777777" w:rsidR="00182DEC" w:rsidRDefault="00182DEC">
      <w:r>
        <w:separator/>
      </w:r>
    </w:p>
  </w:footnote>
  <w:footnote w:type="continuationSeparator" w:id="0">
    <w:p w14:paraId="0AE874E7" w14:textId="77777777" w:rsidR="00182DEC" w:rsidRDefault="0018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8EBC8" w14:textId="77777777" w:rsidR="00B14EA1" w:rsidRDefault="00B14EA1">
    <w:pPr>
      <w:pStyle w:val="Header"/>
    </w:pPr>
    <w: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53FA9"/>
    <w:multiLevelType w:val="hybridMultilevel"/>
    <w:tmpl w:val="D910CBDA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186B756E"/>
    <w:multiLevelType w:val="hybridMultilevel"/>
    <w:tmpl w:val="A010062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66E400E2"/>
    <w:multiLevelType w:val="hybridMultilevel"/>
    <w:tmpl w:val="13C4893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EB"/>
    <w:rsid w:val="000173EB"/>
    <w:rsid w:val="00081B5C"/>
    <w:rsid w:val="0009694F"/>
    <w:rsid w:val="000B4D6A"/>
    <w:rsid w:val="00150D90"/>
    <w:rsid w:val="00182DEC"/>
    <w:rsid w:val="00197F8D"/>
    <w:rsid w:val="001B0D21"/>
    <w:rsid w:val="001D608B"/>
    <w:rsid w:val="00211F48"/>
    <w:rsid w:val="00264EDE"/>
    <w:rsid w:val="00340531"/>
    <w:rsid w:val="00342BD3"/>
    <w:rsid w:val="0037059F"/>
    <w:rsid w:val="003D550E"/>
    <w:rsid w:val="00460678"/>
    <w:rsid w:val="004A4D79"/>
    <w:rsid w:val="004B5CD5"/>
    <w:rsid w:val="00541E42"/>
    <w:rsid w:val="006E1686"/>
    <w:rsid w:val="00765944"/>
    <w:rsid w:val="00767048"/>
    <w:rsid w:val="007911A6"/>
    <w:rsid w:val="007C2FD3"/>
    <w:rsid w:val="007E3B9D"/>
    <w:rsid w:val="008248CE"/>
    <w:rsid w:val="00840311"/>
    <w:rsid w:val="00890F1F"/>
    <w:rsid w:val="008A2058"/>
    <w:rsid w:val="008A28A5"/>
    <w:rsid w:val="008D5AFC"/>
    <w:rsid w:val="008E142E"/>
    <w:rsid w:val="00A2282C"/>
    <w:rsid w:val="00A434B9"/>
    <w:rsid w:val="00A76106"/>
    <w:rsid w:val="00AB608B"/>
    <w:rsid w:val="00B14EA1"/>
    <w:rsid w:val="00B71AF8"/>
    <w:rsid w:val="00BC21B4"/>
    <w:rsid w:val="00C2029A"/>
    <w:rsid w:val="00C257CF"/>
    <w:rsid w:val="00C65811"/>
    <w:rsid w:val="00C873CA"/>
    <w:rsid w:val="00C92BFB"/>
    <w:rsid w:val="00C97103"/>
    <w:rsid w:val="00CD58D6"/>
    <w:rsid w:val="00D0083E"/>
    <w:rsid w:val="00D75F02"/>
    <w:rsid w:val="00E77C01"/>
    <w:rsid w:val="00EB5B1F"/>
    <w:rsid w:val="00EF391B"/>
    <w:rsid w:val="00F1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830B1F"/>
  <w15:chartTrackingRefBased/>
  <w15:docId w15:val="{1CB3ECCA-5D01-2B44-ADC6-8393CCAA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  <w:ind w:left="72" w:right="72"/>
    </w:pPr>
    <w:rPr>
      <w:kern w:val="22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40"/>
      <w:outlineLvl w:val="0"/>
    </w:pPr>
    <w:rPr>
      <w:caps/>
      <w:color w:val="94B6D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DD8047"/>
      </w:pBdr>
      <w:spacing w:before="360" w:after="120"/>
      <w:outlineLvl w:val="1"/>
    </w:pPr>
    <w:rPr>
      <w:b/>
      <w:bCs/>
      <w:caps/>
      <w:color w:val="DD8047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b/>
      <w:bCs/>
      <w:caps/>
      <w:color w:val="80865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Pr>
      <w:rFonts w:ascii="Calibri" w:eastAsia="Times New Roman" w:hAnsi="Calibri" w:cs="Times New Roman"/>
      <w:caps/>
      <w:color w:val="94B6D2"/>
      <w:sz w:val="28"/>
      <w:szCs w:val="28"/>
    </w:rPr>
  </w:style>
  <w:style w:type="character" w:customStyle="1" w:styleId="Heading2Char">
    <w:name w:val="Heading 2 Char"/>
    <w:link w:val="Heading2"/>
    <w:uiPriority w:val="1"/>
    <w:rPr>
      <w:rFonts w:ascii="Calibri" w:eastAsia="Times New Roman" w:hAnsi="Calibri" w:cs="Times New Roman"/>
      <w:b/>
      <w:bCs/>
      <w:caps/>
      <w:color w:val="DD8047"/>
      <w:spacing w:val="20"/>
      <w:sz w:val="24"/>
      <w:szCs w:val="24"/>
    </w:rPr>
  </w:style>
  <w:style w:type="character" w:customStyle="1" w:styleId="Heading3Char">
    <w:name w:val="Heading 3 Char"/>
    <w:link w:val="Heading3"/>
    <w:uiPriority w:val="1"/>
    <w:rPr>
      <w:rFonts w:ascii="Calibri" w:eastAsia="Times New Roman" w:hAnsi="Calibri" w:cs="Times New Roman"/>
      <w:b/>
      <w:bCs/>
      <w:caps/>
      <w:color w:val="80865A"/>
      <w:sz w:val="24"/>
      <w:szCs w:val="24"/>
    </w:rPr>
  </w:style>
  <w:style w:type="character" w:customStyle="1" w:styleId="Heading4Char">
    <w:name w:val="Heading 4 Char"/>
    <w:link w:val="Heading4"/>
    <w:uiPriority w:val="1"/>
    <w:rPr>
      <w:rFonts w:ascii="Calibri" w:eastAsia="Times New Roman" w:hAnsi="Calibri" w:cs="Times New Roman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i/>
      <w:iCs/>
      <w:cap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caps/>
      <w:color w:val="262626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b/>
      <w:bCs/>
      <w:i/>
      <w:iCs/>
      <w:caps/>
      <w:color w:val="262626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b/>
      <w:bCs/>
      <w:cap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Pr>
      <w:rFonts w:ascii="Calibri" w:eastAsia="Times New Roman" w:hAnsi="Calibri" w:cs="Times New Roman"/>
      <w:b/>
      <w:bCs/>
      <w:i/>
      <w:iCs/>
      <w:caps/>
      <w:color w:val="7F7F7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"/>
    <w:qFormat/>
    <w:pPr>
      <w:jc w:val="right"/>
    </w:pPr>
    <w:rPr>
      <w:caps/>
      <w:color w:val="DD8047"/>
      <w:sz w:val="52"/>
      <w:szCs w:val="52"/>
    </w:rPr>
  </w:style>
  <w:style w:type="character" w:customStyle="1" w:styleId="TitleChar">
    <w:name w:val="Title Char"/>
    <w:link w:val="Title"/>
    <w:uiPriority w:val="1"/>
    <w:rPr>
      <w:rFonts w:ascii="Calibri" w:eastAsia="Times New Roman" w:hAnsi="Calibri" w:cs="Times New Roman"/>
      <w:caps/>
      <w:color w:val="DD8047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caps/>
      <w:sz w:val="28"/>
      <w:szCs w:val="28"/>
    </w:rPr>
  </w:style>
  <w:style w:type="character" w:customStyle="1" w:styleId="SubtitleChar">
    <w:name w:val="Subtitle Char"/>
    <w:link w:val="Subtitle"/>
    <w:uiPriority w:val="1"/>
    <w:rPr>
      <w:rFonts w:ascii="Calibri" w:eastAsia="Times New Roman" w:hAnsi="Calibri" w:cs="Times New Roman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tblPr>
      <w:tblStyleRowBandSize w:val="1"/>
      <w:tblStyleColBandSize w:val="1"/>
      <w:tblBorders>
        <w:top w:val="single" w:sz="4" w:space="0" w:color="BED3E4"/>
        <w:left w:val="single" w:sz="4" w:space="0" w:color="BED3E4"/>
        <w:bottom w:val="single" w:sz="4" w:space="0" w:color="BED3E4"/>
        <w:right w:val="single" w:sz="4" w:space="0" w:color="BED3E4"/>
        <w:insideH w:val="single" w:sz="4" w:space="0" w:color="BED3E4"/>
        <w:insideV w:val="single" w:sz="4" w:space="0" w:color="BED3E4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9F0F6"/>
      </w:tcPr>
    </w:tblStylePr>
    <w:tblStylePr w:type="band1Horz">
      <w:tblPr/>
      <w:tcPr>
        <w:shd w:val="clear" w:color="auto" w:fill="E9F0F6"/>
      </w:tcPr>
    </w:tblStylePr>
    <w:tblStylePr w:type="neCell">
      <w:tblPr/>
      <w:tcPr>
        <w:tcBorders>
          <w:bottom w:val="single" w:sz="4" w:space="0" w:color="BED3E4"/>
        </w:tcBorders>
      </w:tcPr>
    </w:tblStylePr>
    <w:tblStylePr w:type="nwCell">
      <w:tblPr/>
      <w:tcPr>
        <w:tcBorders>
          <w:bottom w:val="single" w:sz="4" w:space="0" w:color="BED3E4"/>
        </w:tcBorders>
      </w:tcPr>
    </w:tblStylePr>
    <w:tblStylePr w:type="seCell">
      <w:tblPr/>
      <w:tcPr>
        <w:tcBorders>
          <w:top w:val="single" w:sz="4" w:space="0" w:color="BED3E4"/>
        </w:tcBorders>
      </w:tcPr>
    </w:tblStylePr>
    <w:tblStylePr w:type="swCell">
      <w:tblPr/>
      <w:tcPr>
        <w:tcBorders>
          <w:top w:val="single" w:sz="4" w:space="0" w:color="BED3E4"/>
        </w:tcBorders>
      </w:tcPr>
    </w:tblStylePr>
  </w:style>
  <w:style w:type="table" w:styleId="ListTable7ColourfulAccent1">
    <w:name w:val="List Table 7 Colorful Accent 1"/>
    <w:basedOn w:val="TableNormal"/>
    <w:uiPriority w:val="52"/>
    <w:rPr>
      <w:color w:val="548AB7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94B6D2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94B6D2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94B6D2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94B6D2"/>
        </w:tcBorders>
        <w:shd w:val="clear" w:color="auto" w:fill="FFFFFF"/>
      </w:tcPr>
    </w:tblStylePr>
    <w:tblStylePr w:type="band1Vert">
      <w:tblPr/>
      <w:tcPr>
        <w:shd w:val="clear" w:color="auto" w:fill="E9F0F6"/>
      </w:tcPr>
    </w:tblStylePr>
    <w:tblStylePr w:type="band1Horz">
      <w:tblPr/>
      <w:tcPr>
        <w:shd w:val="clear" w:color="auto" w:fill="E9F0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9" w:type="dxa"/>
        <w:bottom w:w="29" w:type="dxa"/>
      </w:tblCellMar>
    </w:tblPr>
    <w:tcPr>
      <w:shd w:val="clear" w:color="auto" w:fill="E9F0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4B6D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4B6D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4B6D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4B6D2"/>
      </w:tcPr>
    </w:tblStylePr>
    <w:tblStylePr w:type="band1Vert">
      <w:tblPr/>
      <w:tcPr>
        <w:shd w:val="clear" w:color="auto" w:fill="D4E1ED"/>
      </w:tcPr>
    </w:tblStylePr>
    <w:tblStylePr w:type="band1Horz">
      <w:tblPr/>
      <w:tcPr>
        <w:shd w:val="clear" w:color="auto" w:fill="D4E1ED"/>
      </w:tcPr>
    </w:tblStylePr>
  </w:style>
  <w:style w:type="table" w:styleId="GridTable4-Accent6">
    <w:name w:val="Grid Table 4 Accent 6"/>
    <w:basedOn w:val="TableNormal"/>
    <w:uiPriority w:val="49"/>
    <w:tblPr>
      <w:tblStyleRowBandSize w:val="1"/>
      <w:tblStyleColBandSize w:val="1"/>
      <w:tblBorders>
        <w:top w:val="single" w:sz="4" w:space="0" w:color="C0BABA"/>
        <w:left w:val="single" w:sz="4" w:space="0" w:color="C0BABA"/>
        <w:bottom w:val="single" w:sz="4" w:space="0" w:color="C0BABA"/>
        <w:right w:val="single" w:sz="4" w:space="0" w:color="C0BABA"/>
        <w:insideH w:val="single" w:sz="4" w:space="0" w:color="C0BABA"/>
        <w:insideV w:val="single" w:sz="4" w:space="0" w:color="C0BABA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68C8C"/>
          <w:left w:val="single" w:sz="4" w:space="0" w:color="968C8C"/>
          <w:bottom w:val="single" w:sz="4" w:space="0" w:color="968C8C"/>
          <w:right w:val="single" w:sz="4" w:space="0" w:color="968C8C"/>
          <w:insideH w:val="nil"/>
          <w:insideV w:val="nil"/>
        </w:tcBorders>
        <w:shd w:val="clear" w:color="auto" w:fill="968C8C"/>
      </w:tcPr>
    </w:tblStylePr>
    <w:tblStylePr w:type="lastRow">
      <w:rPr>
        <w:b/>
        <w:bCs/>
      </w:rPr>
      <w:tblPr/>
      <w:tcPr>
        <w:tcBorders>
          <w:top w:val="double" w:sz="4" w:space="0" w:color="968C8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/>
      </w:tcPr>
    </w:tblStylePr>
    <w:tblStylePr w:type="band1Horz">
      <w:tblPr/>
      <w:tcPr>
        <w:shd w:val="clear" w:color="auto" w:fill="EAE8E8"/>
      </w:tcPr>
    </w:tblStyle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BED3E4"/>
        <w:bottom w:val="single" w:sz="4" w:space="0" w:color="BED3E4"/>
        <w:insideH w:val="single" w:sz="4" w:space="0" w:color="BED3E4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/>
      </w:tcPr>
    </w:tblStylePr>
    <w:tblStylePr w:type="band1Horz">
      <w:tblPr/>
      <w:tcPr>
        <w:shd w:val="clear" w:color="auto" w:fill="E9F0F6"/>
      </w:tcPr>
    </w:tblStylePr>
  </w:style>
  <w:style w:type="table" w:styleId="ListTable1Light-Accent2">
    <w:name w:val="List Table 1 Light Accent 2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/>
      </w:tcPr>
    </w:tblStylePr>
    <w:tblStylePr w:type="band1Horz">
      <w:tblPr/>
      <w:tcPr>
        <w:shd w:val="clear" w:color="auto" w:fill="F8E5DA"/>
      </w:tcPr>
    </w:tblStylePr>
  </w:style>
  <w:style w:type="character" w:styleId="PlaceholderText">
    <w:name w:val="Placeholder Text"/>
    <w:uiPriority w:val="99"/>
    <w:semiHidden/>
    <w:rPr>
      <w:color w:val="808080"/>
    </w:rPr>
  </w:style>
  <w:style w:type="table" w:styleId="GridTable4-Accent1">
    <w:name w:val="Grid Table 4 Accent 1"/>
    <w:basedOn w:val="TableNormal"/>
    <w:uiPriority w:val="49"/>
    <w:tblPr>
      <w:tblStyleRowBandSize w:val="1"/>
      <w:tblStyleColBandSize w:val="1"/>
      <w:tblBorders>
        <w:top w:val="single" w:sz="4" w:space="0" w:color="BED3E4"/>
        <w:left w:val="single" w:sz="4" w:space="0" w:color="BED3E4"/>
        <w:bottom w:val="single" w:sz="4" w:space="0" w:color="BED3E4"/>
        <w:right w:val="single" w:sz="4" w:space="0" w:color="BED3E4"/>
        <w:insideH w:val="single" w:sz="4" w:space="0" w:color="BED3E4"/>
        <w:insideV w:val="single" w:sz="4" w:space="0" w:color="BED3E4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4B6D2"/>
          <w:left w:val="single" w:sz="4" w:space="0" w:color="94B6D2"/>
          <w:bottom w:val="single" w:sz="4" w:space="0" w:color="94B6D2"/>
          <w:right w:val="single" w:sz="4" w:space="0" w:color="94B6D2"/>
          <w:insideH w:val="nil"/>
          <w:insideV w:val="nil"/>
        </w:tcBorders>
        <w:shd w:val="clear" w:color="auto" w:fill="94B6D2"/>
      </w:tcPr>
    </w:tblStylePr>
    <w:tblStylePr w:type="lastRow">
      <w:rPr>
        <w:b/>
        <w:bCs/>
      </w:rPr>
      <w:tblPr/>
      <w:tcPr>
        <w:tcBorders>
          <w:top w:val="double" w:sz="4" w:space="0" w:color="94B6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/>
      </w:tcPr>
    </w:tblStylePr>
    <w:tblStylePr w:type="band1Horz">
      <w:tblPr/>
      <w:tcPr>
        <w:shd w:val="clear" w:color="auto" w:fill="E9F0F6"/>
      </w:tcPr>
    </w:tblStylePr>
  </w:style>
  <w:style w:type="table" w:styleId="GridTable4-Accent2">
    <w:name w:val="Grid Table 4 Accent 2"/>
    <w:basedOn w:val="TableNormal"/>
    <w:uiPriority w:val="49"/>
    <w:tblPr>
      <w:tblStyleRowBandSize w:val="1"/>
      <w:tblStyleColBandSize w:val="1"/>
      <w:tblBorders>
        <w:top w:val="single" w:sz="4" w:space="0" w:color="EAB290"/>
        <w:left w:val="single" w:sz="4" w:space="0" w:color="EAB290"/>
        <w:bottom w:val="single" w:sz="4" w:space="0" w:color="EAB290"/>
        <w:right w:val="single" w:sz="4" w:space="0" w:color="EAB290"/>
        <w:insideH w:val="single" w:sz="4" w:space="0" w:color="EAB290"/>
        <w:insideV w:val="single" w:sz="4" w:space="0" w:color="EAB290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D8047"/>
          <w:left w:val="single" w:sz="4" w:space="0" w:color="DD8047"/>
          <w:bottom w:val="single" w:sz="4" w:space="0" w:color="DD8047"/>
          <w:right w:val="single" w:sz="4" w:space="0" w:color="DD8047"/>
          <w:insideH w:val="nil"/>
          <w:insideV w:val="nil"/>
        </w:tcBorders>
        <w:shd w:val="clear" w:color="auto" w:fill="DD8047"/>
      </w:tcPr>
    </w:tblStylePr>
    <w:tblStylePr w:type="lastRow">
      <w:rPr>
        <w:b/>
        <w:bCs/>
      </w:rPr>
      <w:tblPr/>
      <w:tcPr>
        <w:tcBorders>
          <w:top w:val="double" w:sz="4" w:space="0" w:color="DD80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/>
      </w:tcPr>
    </w:tblStylePr>
    <w:tblStylePr w:type="band1Horz">
      <w:tblPr/>
      <w:tcPr>
        <w:shd w:val="clear" w:color="auto" w:fill="F8E5DA"/>
      </w:tcPr>
    </w:tblStylePr>
  </w:style>
  <w:style w:type="table" w:styleId="PlainTable4">
    <w:name w:val="Plain Table 4"/>
    <w:basedOn w:val="TableNormal"/>
    <w:uiPriority w:val="44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1Light-Accent6">
    <w:name w:val="Grid Table 1 Light Accent 6"/>
    <w:basedOn w:val="TableNormal"/>
    <w:uiPriority w:val="46"/>
    <w:tblPr>
      <w:tblStyleRowBandSize w:val="1"/>
      <w:tblStyleColBandSize w:val="1"/>
      <w:tblBorders>
        <w:top w:val="single" w:sz="4" w:space="0" w:color="D5D1D1"/>
        <w:left w:val="single" w:sz="4" w:space="0" w:color="D5D1D1"/>
        <w:bottom w:val="single" w:sz="4" w:space="0" w:color="D5D1D1"/>
        <w:right w:val="single" w:sz="4" w:space="0" w:color="D5D1D1"/>
        <w:insideH w:val="single" w:sz="4" w:space="0" w:color="D5D1D1"/>
        <w:insideV w:val="single" w:sz="4" w:space="0" w:color="D5D1D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/>
      </w:tcPr>
    </w:tblStylePr>
    <w:tblStylePr w:type="band1Horz">
      <w:tblPr/>
      <w:tcPr>
        <w:shd w:val="clear" w:color="auto" w:fill="EAE8E8"/>
      </w:tcPr>
    </w:tblStylePr>
  </w:style>
  <w:style w:type="paragraph" w:styleId="Header">
    <w:name w:val="header"/>
    <w:basedOn w:val="Normal"/>
    <w:link w:val="HeaderChar"/>
    <w:uiPriority w:val="2"/>
    <w:pPr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iPriority w:val="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tblPr/>
  </w:style>
  <w:style w:type="table" w:styleId="GridTable1Light-Accent1">
    <w:name w:val="Grid Table 1 Light Accent 1"/>
    <w:aliases w:val="Sample questionnaires table"/>
    <w:basedOn w:val="TableNormal"/>
    <w:uiPriority w:val="46"/>
    <w:tblPr>
      <w:tblStyleRowBandSize w:val="1"/>
      <w:tblStyleColBandSize w:val="1"/>
      <w:tblBorders>
        <w:insideH w:val="single" w:sz="4" w:space="0" w:color="94B6D2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tblPr>
      <w:tblStyleRowBandSize w:val="1"/>
      <w:tblStyleColBandSize w:val="1"/>
      <w:tblBorders>
        <w:top w:val="single" w:sz="2" w:space="0" w:color="BED3E4"/>
        <w:bottom w:val="single" w:sz="2" w:space="0" w:color="BED3E4"/>
        <w:insideH w:val="single" w:sz="2" w:space="0" w:color="BED3E4"/>
        <w:insideV w:val="single" w:sz="2" w:space="0" w:color="BED3E4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ED3E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/>
      </w:tcPr>
    </w:tblStylePr>
    <w:tblStylePr w:type="band1Horz">
      <w:tblPr/>
      <w:tcPr>
        <w:shd w:val="clear" w:color="auto" w:fill="E9F0F6"/>
      </w:tcPr>
    </w:tblStylePr>
  </w:style>
  <w:style w:type="paragraph" w:customStyle="1" w:styleId="Logo">
    <w:name w:val="Logo"/>
    <w:basedOn w:val="Normal"/>
    <w:uiPriority w:val="1"/>
    <w:qFormat/>
    <w:pPr>
      <w:spacing w:after="1440"/>
      <w:jc w:val="right"/>
    </w:pPr>
    <w:rPr>
      <w:noProof/>
      <w:color w:val="59473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next w:val="Normal"/>
    <w:uiPriority w:val="1"/>
    <w:qFormat/>
    <w:pPr>
      <w:jc w:val="right"/>
    </w:pPr>
    <w:rPr>
      <w:caps/>
    </w:rPr>
  </w:style>
  <w:style w:type="table" w:styleId="GridTable1Light-Accent5">
    <w:name w:val="Grid Table 1 Light Accent 5"/>
    <w:basedOn w:val="TableNormal"/>
    <w:uiPriority w:val="46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tblPr>
      <w:tblStyleRowBandSize w:val="1"/>
      <w:tblStyleColBandSize w:val="1"/>
      <w:tblBorders>
        <w:top w:val="single" w:sz="4" w:space="0" w:color="F1CBB5"/>
        <w:left w:val="single" w:sz="4" w:space="0" w:color="F1CBB5"/>
        <w:bottom w:val="single" w:sz="4" w:space="0" w:color="F1CBB5"/>
        <w:right w:val="single" w:sz="4" w:space="0" w:color="F1CBB5"/>
        <w:insideH w:val="single" w:sz="4" w:space="0" w:color="F1CBB5"/>
        <w:insideV w:val="single" w:sz="4" w:space="0" w:color="F1CBB5"/>
      </w:tblBorders>
    </w:tblPr>
    <w:tblStylePr w:type="firstRow">
      <w:rPr>
        <w:b/>
        <w:bCs/>
      </w:rPr>
      <w:tblPr/>
      <w:tcPr>
        <w:tcBorders>
          <w:bottom w:val="single" w:sz="12" w:space="0" w:color="EAB290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rsid w:val="00B14EA1"/>
    <w:pPr>
      <w:ind w:left="720"/>
      <w:contextualSpacing/>
    </w:pPr>
  </w:style>
  <w:style w:type="character" w:styleId="Hyperlink">
    <w:name w:val="Hyperlink"/>
    <w:uiPriority w:val="99"/>
    <w:unhideWhenUsed/>
    <w:rsid w:val="00264ED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64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racycooksportstherapy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arketing%20message%20analysis%20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2010-01-08T00:00:00</PublishDate>
  <Abstract/>
  <CompanyAddress>Wimborne, Dorset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79E63F-E8A8-48D8-A8EA-6BAFEA4E2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C:\Users\User\AppData\Roaming\Microsoft\Templates\Marketing message analysis questionnaire.dotx</Template>
  <TotalTime>14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Coaching Questionnaire</vt:lpstr>
    </vt:vector>
  </TitlesOfParts>
  <Company>Tracy Cook Sports Therapy and Coaching</Company>
  <LinksUpToDate>false</LinksUpToDate>
  <CharactersWithSpaces>1916</CharactersWithSpaces>
  <SharedDoc>false</SharedDoc>
  <HLinks>
    <vt:vector size="6" baseType="variant"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mailto:tracycooksportstherapy@gmail.com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Questionnaire</dc:title>
  <dc:subject/>
  <dc:creator>Tracy Cook</dc:creator>
  <cp:keywords/>
  <cp:lastModifiedBy>Tracy Cook</cp:lastModifiedBy>
  <cp:revision>14</cp:revision>
  <dcterms:created xsi:type="dcterms:W3CDTF">2021-06-15T12:05:00Z</dcterms:created>
  <dcterms:modified xsi:type="dcterms:W3CDTF">2021-06-15T12:17:00Z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TC039919649991</vt:lpwstr>
  </property>
</Properties>
</file>